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20:42:02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ORGANIZATION OF COMMISSION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20:42:02:01 and 20:42:02:02</w:t>
      </w:r>
      <w:r>
        <w:tab/>
        <w:t>Repealed.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20:42:02:03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President's duties.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20:42:02:04</w:t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president's duties.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20:42:02:05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Secretary-treasurer duties.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20:42:02:06 and 20:42:02:07</w:t>
      </w:r>
      <w:r>
        <w:tab/>
        <w:t>Repealed.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20:42:02:08</w:t>
      </w:r>
      <w:r>
        <w:tab/>
      </w:r>
      <w:r>
        <w:tab/>
      </w:r>
      <w:r>
        <w:tab/>
      </w:r>
      <w:r>
        <w:tab/>
      </w:r>
      <w:r>
        <w:tab/>
      </w:r>
      <w:r>
        <w:tab/>
        <w:t>Employment of executive director -- Duties.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20:42:02:09 and 20:42:02:10</w:t>
      </w:r>
      <w:r>
        <w:tab/>
        <w:t>Repealed.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20:42:02:11</w:t>
      </w:r>
      <w:r>
        <w:tab/>
      </w:r>
      <w:r>
        <w:tab/>
      </w:r>
      <w:r>
        <w:tab/>
      </w:r>
      <w:r>
        <w:tab/>
      </w:r>
      <w:r>
        <w:tab/>
      </w:r>
      <w:r>
        <w:tab/>
        <w:t>Meetings -- How set and place.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20:42:02:12 to 20:42:02:15</w:t>
      </w:r>
      <w:r>
        <w:tab/>
      </w:r>
      <w:r>
        <w:tab/>
        <w:t>Repealed.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20:42:02:16</w:t>
      </w:r>
      <w:r>
        <w:tab/>
      </w:r>
      <w:r>
        <w:tab/>
      </w:r>
      <w:r>
        <w:tab/>
      </w:r>
      <w:r>
        <w:tab/>
      </w:r>
      <w:r>
        <w:tab/>
      </w:r>
      <w:r>
        <w:tab/>
        <w:t>Records of the commission open to public.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20:42:02:17</w:t>
      </w:r>
      <w:r>
        <w:tab/>
      </w:r>
      <w:r>
        <w:tab/>
      </w:r>
      <w:r>
        <w:tab/>
      </w:r>
      <w:r>
        <w:tab/>
      </w:r>
      <w:r>
        <w:tab/>
      </w:r>
      <w:r>
        <w:tab/>
        <w:t>Superseded.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20:42:02:18 to 20:42:02:22</w:t>
      </w:r>
      <w:r>
        <w:tab/>
      </w:r>
      <w:r>
        <w:tab/>
        <w:t>Repealed.</w:t>
      </w: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852A0" w:rsidRDefault="007852A0" w:rsidP="00723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852A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F5"/>
    <w:rsid w:val="00086AE4"/>
    <w:rsid w:val="00477B21"/>
    <w:rsid w:val="007230F5"/>
    <w:rsid w:val="007852A0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2013-02-04T18:22:00Z</dcterms:created>
  <dcterms:modified xsi:type="dcterms:W3CDTF">2013-02-04T18:22:00Z</dcterms:modified>
</cp:coreProperties>
</file>