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EF" w:rsidRDefault="004049EF" w:rsidP="00794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:02.  Dental technician's written work order.</w:t>
      </w:r>
      <w:r>
        <w:rPr>
          <w:rFonts w:ascii="Times New Roman" w:hAnsi="Times New Roman"/>
          <w:sz w:val="24"/>
        </w:rPr>
        <w:t xml:space="preserve"> Repealed.</w:t>
      </w:r>
    </w:p>
    <w:p w:rsidR="004049EF" w:rsidRDefault="004049EF" w:rsidP="00794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49EF" w:rsidRDefault="004049EF" w:rsidP="00794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32 SDR 188, effective </w:t>
      </w:r>
      <w:smartTag w:uri="urn:schemas-microsoft-com:office:smarttags" w:element="date">
        <w:smartTagPr>
          <w:attr w:name="Year" w:val="2006"/>
          <w:attr w:name="Day" w:val="15"/>
          <w:attr w:name="Month" w:val="5"/>
        </w:smartTagPr>
        <w:r>
          <w:rPr>
            <w:rFonts w:ascii="Times New Roman" w:hAnsi="Times New Roman"/>
            <w:sz w:val="24"/>
          </w:rPr>
          <w:t>May 15, 2006</w:t>
        </w:r>
      </w:smartTag>
      <w:r>
        <w:rPr>
          <w:rFonts w:ascii="Times New Roman" w:hAnsi="Times New Roman"/>
          <w:sz w:val="24"/>
        </w:rPr>
        <w:t>.</w:t>
      </w:r>
    </w:p>
    <w:p w:rsidR="004049EF" w:rsidRDefault="004049EF" w:rsidP="00794D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49EF" w:rsidSect="004049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65B66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049EF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765AA"/>
    <w:rsid w:val="00790339"/>
    <w:rsid w:val="00794DBD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B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2004-07-01T20:32:00Z</dcterms:created>
  <dcterms:modified xsi:type="dcterms:W3CDTF">2006-05-15T14:57:00Z</dcterms:modified>
</cp:coreProperties>
</file>