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43"/>
        </w:smartTagPr>
        <w:r>
          <w:rPr>
            <w:rFonts w:ascii="Times New Roman" w:hAnsi="Times New Roman"/>
            <w:b/>
            <w:sz w:val="24"/>
          </w:rPr>
          <w:t>20:43:04</w:t>
        </w:r>
      </w:smartTag>
      <w:r>
        <w:rPr>
          <w:rFonts w:ascii="Times New Roman" w:hAnsi="Times New Roman"/>
          <w:b/>
          <w:sz w:val="24"/>
        </w:rPr>
        <w:t>:03.  Inspections for safety and sanitation.</w:t>
      </w:r>
      <w:r>
        <w:rPr>
          <w:rFonts w:ascii="Times New Roman" w:hAnsi="Times New Roman"/>
          <w:sz w:val="24"/>
        </w:rPr>
        <w:t xml:space="preserve"> The board may suspend or revoke any license issued, after opportunity for hearing as provided in SDCL 1-26, for failure of a dentist to maintain the dentist's entire dental office in a clean and sanitary condition without any accumulation of trash, debris, or filth. The dental office must be maintained in full compliance with all health requirements of the city or county, or both, in which it is located. The dentist must maintain the office in compliance with the Guidelines for Infection Control in Dental Health Care Settings, 2003, of the Center for Disease Control and Prevention. The dentist must permit inspection of the dental office at any time by anyone authorized by the board.</w:t>
      </w: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87, effective March 2, 1980; 10 SDR 75, effective January 23, 1984; 12 SDR 151, 12 SDR 155, effective July 1, 1986; 18 SDR 132, effective February 17, 1992; 26 SDR 37, effective September 20, 1999; 38 SDR 172, effective April 25, 2012.</w:t>
      </w: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36-6A-14(1).</w:t>
      </w: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36-6A-59.</w:t>
      </w: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w:t>
      </w:r>
      <w:r w:rsidRPr="006C6EBC">
        <w:rPr>
          <w:rFonts w:ascii="Times New Roman" w:hAnsi="Times New Roman"/>
          <w:b/>
          <w:sz w:val="24"/>
        </w:rPr>
        <w:t>Guidelines for Infection Control in Dental Health Care Settings</w:t>
      </w:r>
      <w:r>
        <w:rPr>
          <w:rFonts w:ascii="Times New Roman" w:hAnsi="Times New Roman"/>
          <w:sz w:val="24"/>
        </w:rPr>
        <w:t>, 2003</w:t>
      </w:r>
      <w:r>
        <w:rPr>
          <w:rFonts w:ascii="Times New Roman" w:hAnsi="Times New Roman"/>
          <w:b/>
          <w:sz w:val="24"/>
        </w:rPr>
        <w:t>, Center for Disease Control and Prevention</w:t>
      </w:r>
      <w:r>
        <w:rPr>
          <w:rFonts w:ascii="Times New Roman" w:hAnsi="Times New Roman"/>
          <w:sz w:val="24"/>
        </w:rPr>
        <w:t xml:space="preserve">. Copies may be obtained from the Center for Disease Control and Prevention free of charge at </w:t>
      </w:r>
      <w:hyperlink r:id="rId4" w:history="1">
        <w:r w:rsidRPr="00022C3C">
          <w:rPr>
            <w:rStyle w:val="Hyperlink"/>
            <w:rFonts w:ascii="Times New Roman" w:hAnsi="Times New Roman"/>
            <w:sz w:val="24"/>
          </w:rPr>
          <w:t>http://www.cdc.gov/</w:t>
        </w:r>
      </w:hyperlink>
      <w:r>
        <w:rPr>
          <w:rFonts w:ascii="Times New Roman" w:hAnsi="Times New Roman"/>
          <w:sz w:val="24"/>
        </w:rPr>
        <w:t xml:space="preserve">. </w:t>
      </w:r>
    </w:p>
    <w:p w:rsidR="00F91BFA" w:rsidRDefault="00F91BFA" w:rsidP="00625B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91BFA"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B41"/>
    <w:rsid w:val="00002085"/>
    <w:rsid w:val="00003F32"/>
    <w:rsid w:val="0001620C"/>
    <w:rsid w:val="00021A99"/>
    <w:rsid w:val="00022C3C"/>
    <w:rsid w:val="0003264C"/>
    <w:rsid w:val="00036CC2"/>
    <w:rsid w:val="00037FE9"/>
    <w:rsid w:val="0004017E"/>
    <w:rsid w:val="00045203"/>
    <w:rsid w:val="0004740F"/>
    <w:rsid w:val="0006189C"/>
    <w:rsid w:val="000655CB"/>
    <w:rsid w:val="000770AB"/>
    <w:rsid w:val="00090214"/>
    <w:rsid w:val="000A364C"/>
    <w:rsid w:val="000C54A6"/>
    <w:rsid w:val="000D3C7F"/>
    <w:rsid w:val="000D61BB"/>
    <w:rsid w:val="000D7690"/>
    <w:rsid w:val="000E1184"/>
    <w:rsid w:val="000E54B8"/>
    <w:rsid w:val="000F3FD9"/>
    <w:rsid w:val="000F49F0"/>
    <w:rsid w:val="00100A61"/>
    <w:rsid w:val="00110A7A"/>
    <w:rsid w:val="0011104B"/>
    <w:rsid w:val="001164E4"/>
    <w:rsid w:val="00133086"/>
    <w:rsid w:val="00134649"/>
    <w:rsid w:val="00135F83"/>
    <w:rsid w:val="0014271E"/>
    <w:rsid w:val="0014455D"/>
    <w:rsid w:val="00146B20"/>
    <w:rsid w:val="0015669C"/>
    <w:rsid w:val="00160D25"/>
    <w:rsid w:val="00163D61"/>
    <w:rsid w:val="0017060D"/>
    <w:rsid w:val="001732B2"/>
    <w:rsid w:val="0017382C"/>
    <w:rsid w:val="00182573"/>
    <w:rsid w:val="00185BA7"/>
    <w:rsid w:val="00194D2C"/>
    <w:rsid w:val="001B2A60"/>
    <w:rsid w:val="001B4A1E"/>
    <w:rsid w:val="001B64D7"/>
    <w:rsid w:val="001C344A"/>
    <w:rsid w:val="001C5D71"/>
    <w:rsid w:val="001D03D2"/>
    <w:rsid w:val="001D7BFF"/>
    <w:rsid w:val="001E2DC2"/>
    <w:rsid w:val="001E4678"/>
    <w:rsid w:val="001F4549"/>
    <w:rsid w:val="00201534"/>
    <w:rsid w:val="00207253"/>
    <w:rsid w:val="00215CCF"/>
    <w:rsid w:val="00216759"/>
    <w:rsid w:val="002202F7"/>
    <w:rsid w:val="002324B3"/>
    <w:rsid w:val="0023506C"/>
    <w:rsid w:val="0023536E"/>
    <w:rsid w:val="00240074"/>
    <w:rsid w:val="002457B3"/>
    <w:rsid w:val="0024663A"/>
    <w:rsid w:val="00252451"/>
    <w:rsid w:val="002525CF"/>
    <w:rsid w:val="002572FA"/>
    <w:rsid w:val="00265A94"/>
    <w:rsid w:val="00266400"/>
    <w:rsid w:val="002856D5"/>
    <w:rsid w:val="00296984"/>
    <w:rsid w:val="002A061E"/>
    <w:rsid w:val="002A2D44"/>
    <w:rsid w:val="002A3042"/>
    <w:rsid w:val="002A77ED"/>
    <w:rsid w:val="002B0AFB"/>
    <w:rsid w:val="002B7EC7"/>
    <w:rsid w:val="002C0829"/>
    <w:rsid w:val="002C17E4"/>
    <w:rsid w:val="002D3090"/>
    <w:rsid w:val="002D32F7"/>
    <w:rsid w:val="002D3794"/>
    <w:rsid w:val="002D5801"/>
    <w:rsid w:val="002D751B"/>
    <w:rsid w:val="002E36CA"/>
    <w:rsid w:val="002F0F7A"/>
    <w:rsid w:val="002F6BBE"/>
    <w:rsid w:val="00322A53"/>
    <w:rsid w:val="00342379"/>
    <w:rsid w:val="00364B15"/>
    <w:rsid w:val="003679E9"/>
    <w:rsid w:val="00374A73"/>
    <w:rsid w:val="00374C6C"/>
    <w:rsid w:val="003768A5"/>
    <w:rsid w:val="00381BB5"/>
    <w:rsid w:val="00393116"/>
    <w:rsid w:val="003B0EF7"/>
    <w:rsid w:val="003C04C7"/>
    <w:rsid w:val="003C0802"/>
    <w:rsid w:val="003E007B"/>
    <w:rsid w:val="003E1CB4"/>
    <w:rsid w:val="003E3EEC"/>
    <w:rsid w:val="003F1992"/>
    <w:rsid w:val="003F49BF"/>
    <w:rsid w:val="00401DF3"/>
    <w:rsid w:val="00413783"/>
    <w:rsid w:val="00420868"/>
    <w:rsid w:val="00430D34"/>
    <w:rsid w:val="00433BE7"/>
    <w:rsid w:val="004346C2"/>
    <w:rsid w:val="004367AF"/>
    <w:rsid w:val="00444268"/>
    <w:rsid w:val="00444FC6"/>
    <w:rsid w:val="00452719"/>
    <w:rsid w:val="004533F3"/>
    <w:rsid w:val="0045443A"/>
    <w:rsid w:val="004575BB"/>
    <w:rsid w:val="004704DD"/>
    <w:rsid w:val="004722CB"/>
    <w:rsid w:val="00494957"/>
    <w:rsid w:val="004B7F1E"/>
    <w:rsid w:val="004C61B1"/>
    <w:rsid w:val="004D5731"/>
    <w:rsid w:val="004E462A"/>
    <w:rsid w:val="004F0149"/>
    <w:rsid w:val="004F1F5F"/>
    <w:rsid w:val="004F3000"/>
    <w:rsid w:val="00511F55"/>
    <w:rsid w:val="00513EA6"/>
    <w:rsid w:val="00514B7C"/>
    <w:rsid w:val="00520D28"/>
    <w:rsid w:val="005264AC"/>
    <w:rsid w:val="00532228"/>
    <w:rsid w:val="00532FEB"/>
    <w:rsid w:val="00535434"/>
    <w:rsid w:val="00536355"/>
    <w:rsid w:val="0053784C"/>
    <w:rsid w:val="00537BAA"/>
    <w:rsid w:val="0054032E"/>
    <w:rsid w:val="00545A4A"/>
    <w:rsid w:val="00546E3B"/>
    <w:rsid w:val="00550DB4"/>
    <w:rsid w:val="00560E0E"/>
    <w:rsid w:val="00561D33"/>
    <w:rsid w:val="00571A04"/>
    <w:rsid w:val="00575ED3"/>
    <w:rsid w:val="00595485"/>
    <w:rsid w:val="00595685"/>
    <w:rsid w:val="005B721E"/>
    <w:rsid w:val="005D1432"/>
    <w:rsid w:val="005D2F49"/>
    <w:rsid w:val="005D2FF9"/>
    <w:rsid w:val="005E393D"/>
    <w:rsid w:val="005F416F"/>
    <w:rsid w:val="006014CE"/>
    <w:rsid w:val="006033CA"/>
    <w:rsid w:val="00613B40"/>
    <w:rsid w:val="00625B41"/>
    <w:rsid w:val="00631CEA"/>
    <w:rsid w:val="00632B6F"/>
    <w:rsid w:val="0064258B"/>
    <w:rsid w:val="0064768B"/>
    <w:rsid w:val="00654C82"/>
    <w:rsid w:val="00657566"/>
    <w:rsid w:val="00662240"/>
    <w:rsid w:val="00665114"/>
    <w:rsid w:val="006811E4"/>
    <w:rsid w:val="00681839"/>
    <w:rsid w:val="00682531"/>
    <w:rsid w:val="00685537"/>
    <w:rsid w:val="006917F8"/>
    <w:rsid w:val="0069544A"/>
    <w:rsid w:val="00696AA7"/>
    <w:rsid w:val="006A11B8"/>
    <w:rsid w:val="006A1C90"/>
    <w:rsid w:val="006A4E19"/>
    <w:rsid w:val="006C38DE"/>
    <w:rsid w:val="006C6EBC"/>
    <w:rsid w:val="006D479B"/>
    <w:rsid w:val="006E0984"/>
    <w:rsid w:val="006E1104"/>
    <w:rsid w:val="006E20B3"/>
    <w:rsid w:val="006E3841"/>
    <w:rsid w:val="0070014E"/>
    <w:rsid w:val="00703140"/>
    <w:rsid w:val="00704A75"/>
    <w:rsid w:val="007053A0"/>
    <w:rsid w:val="00707685"/>
    <w:rsid w:val="00720C05"/>
    <w:rsid w:val="00740997"/>
    <w:rsid w:val="00743706"/>
    <w:rsid w:val="007463D2"/>
    <w:rsid w:val="00762630"/>
    <w:rsid w:val="00764946"/>
    <w:rsid w:val="00770A9B"/>
    <w:rsid w:val="00772A8F"/>
    <w:rsid w:val="007764B3"/>
    <w:rsid w:val="00776AF9"/>
    <w:rsid w:val="00776B3D"/>
    <w:rsid w:val="007775B5"/>
    <w:rsid w:val="00784327"/>
    <w:rsid w:val="00790AC6"/>
    <w:rsid w:val="007947D1"/>
    <w:rsid w:val="0079666A"/>
    <w:rsid w:val="007B02BC"/>
    <w:rsid w:val="007C1A3A"/>
    <w:rsid w:val="007F0550"/>
    <w:rsid w:val="007F41FB"/>
    <w:rsid w:val="00801EB2"/>
    <w:rsid w:val="00805FB4"/>
    <w:rsid w:val="008212CD"/>
    <w:rsid w:val="00835FF0"/>
    <w:rsid w:val="00841F95"/>
    <w:rsid w:val="008653EE"/>
    <w:rsid w:val="00886225"/>
    <w:rsid w:val="00887600"/>
    <w:rsid w:val="00890F9A"/>
    <w:rsid w:val="008A17BE"/>
    <w:rsid w:val="008B5E7B"/>
    <w:rsid w:val="008C3B16"/>
    <w:rsid w:val="008E0295"/>
    <w:rsid w:val="008E23FF"/>
    <w:rsid w:val="008F2D5C"/>
    <w:rsid w:val="008F32E6"/>
    <w:rsid w:val="008F4398"/>
    <w:rsid w:val="008F6BFA"/>
    <w:rsid w:val="008F6F10"/>
    <w:rsid w:val="00902683"/>
    <w:rsid w:val="0090496E"/>
    <w:rsid w:val="009231F7"/>
    <w:rsid w:val="0093720D"/>
    <w:rsid w:val="009460CA"/>
    <w:rsid w:val="00962CE5"/>
    <w:rsid w:val="009723C3"/>
    <w:rsid w:val="00981BC9"/>
    <w:rsid w:val="00983FF5"/>
    <w:rsid w:val="00986B90"/>
    <w:rsid w:val="0098702D"/>
    <w:rsid w:val="00991A60"/>
    <w:rsid w:val="00993E12"/>
    <w:rsid w:val="009A15B1"/>
    <w:rsid w:val="009A3159"/>
    <w:rsid w:val="009A747B"/>
    <w:rsid w:val="009B15AE"/>
    <w:rsid w:val="009F2422"/>
    <w:rsid w:val="009F4D61"/>
    <w:rsid w:val="00A01999"/>
    <w:rsid w:val="00A02E7D"/>
    <w:rsid w:val="00A11D01"/>
    <w:rsid w:val="00A22050"/>
    <w:rsid w:val="00A254AF"/>
    <w:rsid w:val="00A35F87"/>
    <w:rsid w:val="00A37222"/>
    <w:rsid w:val="00A40300"/>
    <w:rsid w:val="00A50898"/>
    <w:rsid w:val="00A53871"/>
    <w:rsid w:val="00A5554D"/>
    <w:rsid w:val="00A56A55"/>
    <w:rsid w:val="00A62322"/>
    <w:rsid w:val="00A73F32"/>
    <w:rsid w:val="00A74122"/>
    <w:rsid w:val="00A76820"/>
    <w:rsid w:val="00A81CF4"/>
    <w:rsid w:val="00A838E8"/>
    <w:rsid w:val="00A86A27"/>
    <w:rsid w:val="00A86DF0"/>
    <w:rsid w:val="00A90CAE"/>
    <w:rsid w:val="00A9202A"/>
    <w:rsid w:val="00A92E12"/>
    <w:rsid w:val="00AA2E3C"/>
    <w:rsid w:val="00AA4868"/>
    <w:rsid w:val="00AA54C8"/>
    <w:rsid w:val="00AB7DE3"/>
    <w:rsid w:val="00AC4C1F"/>
    <w:rsid w:val="00AC6147"/>
    <w:rsid w:val="00AD1D50"/>
    <w:rsid w:val="00AE101D"/>
    <w:rsid w:val="00AE1485"/>
    <w:rsid w:val="00AE22A3"/>
    <w:rsid w:val="00AE3709"/>
    <w:rsid w:val="00AF0E57"/>
    <w:rsid w:val="00AF15DC"/>
    <w:rsid w:val="00B1104B"/>
    <w:rsid w:val="00B11B91"/>
    <w:rsid w:val="00B20C31"/>
    <w:rsid w:val="00B33001"/>
    <w:rsid w:val="00B33430"/>
    <w:rsid w:val="00B34BD6"/>
    <w:rsid w:val="00B36190"/>
    <w:rsid w:val="00B41B57"/>
    <w:rsid w:val="00B458BE"/>
    <w:rsid w:val="00B53F3D"/>
    <w:rsid w:val="00B647CE"/>
    <w:rsid w:val="00B72599"/>
    <w:rsid w:val="00B741A0"/>
    <w:rsid w:val="00B75032"/>
    <w:rsid w:val="00B8405D"/>
    <w:rsid w:val="00B85056"/>
    <w:rsid w:val="00B953EE"/>
    <w:rsid w:val="00B95608"/>
    <w:rsid w:val="00BA4C22"/>
    <w:rsid w:val="00BC5668"/>
    <w:rsid w:val="00BD1496"/>
    <w:rsid w:val="00BD4BEC"/>
    <w:rsid w:val="00BE0BDB"/>
    <w:rsid w:val="00BE6EE1"/>
    <w:rsid w:val="00BF4B76"/>
    <w:rsid w:val="00BF6641"/>
    <w:rsid w:val="00C14A02"/>
    <w:rsid w:val="00C20092"/>
    <w:rsid w:val="00C22F12"/>
    <w:rsid w:val="00C27A0C"/>
    <w:rsid w:val="00C3018A"/>
    <w:rsid w:val="00C349D5"/>
    <w:rsid w:val="00C4779C"/>
    <w:rsid w:val="00C53EBC"/>
    <w:rsid w:val="00C54832"/>
    <w:rsid w:val="00C61D0D"/>
    <w:rsid w:val="00C66B71"/>
    <w:rsid w:val="00C71F39"/>
    <w:rsid w:val="00C7454E"/>
    <w:rsid w:val="00C75288"/>
    <w:rsid w:val="00C830F1"/>
    <w:rsid w:val="00C91B5F"/>
    <w:rsid w:val="00CA6633"/>
    <w:rsid w:val="00CB58F7"/>
    <w:rsid w:val="00CD220C"/>
    <w:rsid w:val="00CD435A"/>
    <w:rsid w:val="00CD4F14"/>
    <w:rsid w:val="00CD523D"/>
    <w:rsid w:val="00CE173A"/>
    <w:rsid w:val="00CE1A93"/>
    <w:rsid w:val="00CF09C3"/>
    <w:rsid w:val="00CF25D7"/>
    <w:rsid w:val="00CF3437"/>
    <w:rsid w:val="00D017D7"/>
    <w:rsid w:val="00D06EFD"/>
    <w:rsid w:val="00D10D99"/>
    <w:rsid w:val="00D153FA"/>
    <w:rsid w:val="00D22E26"/>
    <w:rsid w:val="00D3315E"/>
    <w:rsid w:val="00D349EE"/>
    <w:rsid w:val="00D50CEA"/>
    <w:rsid w:val="00D545F0"/>
    <w:rsid w:val="00D71F5B"/>
    <w:rsid w:val="00D91A4F"/>
    <w:rsid w:val="00D93EA4"/>
    <w:rsid w:val="00DA7786"/>
    <w:rsid w:val="00DA78DD"/>
    <w:rsid w:val="00DA7A43"/>
    <w:rsid w:val="00DC0E74"/>
    <w:rsid w:val="00DC49FC"/>
    <w:rsid w:val="00DC707B"/>
    <w:rsid w:val="00DD0EA4"/>
    <w:rsid w:val="00DD0F3B"/>
    <w:rsid w:val="00DD36DC"/>
    <w:rsid w:val="00DF1AD3"/>
    <w:rsid w:val="00DF6748"/>
    <w:rsid w:val="00E17A0B"/>
    <w:rsid w:val="00E2240C"/>
    <w:rsid w:val="00E23E7A"/>
    <w:rsid w:val="00E45873"/>
    <w:rsid w:val="00E467ED"/>
    <w:rsid w:val="00E50E08"/>
    <w:rsid w:val="00E946CA"/>
    <w:rsid w:val="00EB0078"/>
    <w:rsid w:val="00EB4690"/>
    <w:rsid w:val="00EC1512"/>
    <w:rsid w:val="00ED573B"/>
    <w:rsid w:val="00EE4E85"/>
    <w:rsid w:val="00F03A46"/>
    <w:rsid w:val="00F05293"/>
    <w:rsid w:val="00F059EF"/>
    <w:rsid w:val="00F06A2B"/>
    <w:rsid w:val="00F17740"/>
    <w:rsid w:val="00F17D7E"/>
    <w:rsid w:val="00F2167C"/>
    <w:rsid w:val="00F239E6"/>
    <w:rsid w:val="00F27EB5"/>
    <w:rsid w:val="00F361AF"/>
    <w:rsid w:val="00F459AC"/>
    <w:rsid w:val="00F51A5C"/>
    <w:rsid w:val="00F52EF6"/>
    <w:rsid w:val="00F57EFE"/>
    <w:rsid w:val="00F63A6E"/>
    <w:rsid w:val="00F835BB"/>
    <w:rsid w:val="00F9132B"/>
    <w:rsid w:val="00F91BFA"/>
    <w:rsid w:val="00F929FD"/>
    <w:rsid w:val="00FA0F20"/>
    <w:rsid w:val="00FA3FF4"/>
    <w:rsid w:val="00FB171E"/>
    <w:rsid w:val="00FB42CE"/>
    <w:rsid w:val="00FC1BB2"/>
    <w:rsid w:val="00FC4ED7"/>
    <w:rsid w:val="00FD4FFE"/>
    <w:rsid w:val="00FD591B"/>
    <w:rsid w:val="00FE3074"/>
    <w:rsid w:val="00FE3E8C"/>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4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B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2012-04-17T22:34:00Z</dcterms:created>
  <dcterms:modified xsi:type="dcterms:W3CDTF">2012-04-17T22:35:00Z</dcterms:modified>
</cp:coreProperties>
</file>