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AC" w:rsidRDefault="00D347AC" w:rsidP="00C03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20:43:05</w:t>
        </w:r>
      </w:smartTag>
      <w:r>
        <w:rPr>
          <w:rFonts w:ascii="Times New Roman" w:hAnsi="Times New Roman"/>
          <w:b/>
          <w:sz w:val="24"/>
        </w:rPr>
        <w:t>:05.  Telephone listings.</w:t>
      </w:r>
      <w:r>
        <w:rPr>
          <w:rFonts w:ascii="Times New Roman" w:hAnsi="Times New Roman"/>
          <w:sz w:val="24"/>
        </w:rPr>
        <w:t xml:space="preserve"> Repealed.</w:t>
      </w:r>
    </w:p>
    <w:p w:rsidR="00D347AC" w:rsidRDefault="00D347AC" w:rsidP="00C03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347AC" w:rsidRDefault="00D347AC" w:rsidP="00C03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>.</w:t>
      </w:r>
    </w:p>
    <w:p w:rsidR="00D347AC" w:rsidRDefault="00D347AC" w:rsidP="00C03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347AC" w:rsidSect="00D347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3871"/>
    <w:rsid w:val="00C23245"/>
    <w:rsid w:val="00C41AFE"/>
    <w:rsid w:val="00C626B9"/>
    <w:rsid w:val="00CC7638"/>
    <w:rsid w:val="00CE017A"/>
    <w:rsid w:val="00D26D2C"/>
    <w:rsid w:val="00D347A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7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2004-07-01T20:36:00Z</dcterms:created>
  <dcterms:modified xsi:type="dcterms:W3CDTF">2004-07-01T20:37:00Z</dcterms:modified>
</cp:coreProperties>
</file>