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2F" w:rsidRDefault="00F45B2F" w:rsidP="00296D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20:44:01</w:t>
      </w:r>
    </w:p>
    <w:p w:rsidR="00F45B2F" w:rsidRDefault="00F45B2F" w:rsidP="00296D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45B2F" w:rsidRDefault="00F45B2F" w:rsidP="00296D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DEFINITIONS</w:t>
      </w:r>
    </w:p>
    <w:p w:rsidR="00F45B2F" w:rsidRDefault="00F45B2F" w:rsidP="00296D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20:44:14, effective August 12, 1994)</w:t>
      </w:r>
    </w:p>
    <w:p w:rsidR="00F45B2F" w:rsidRDefault="00F45B2F" w:rsidP="00296D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45B2F" w:rsidRDefault="00F45B2F" w:rsidP="00296D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F45B2F" w:rsidSect="00F45B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51B6F"/>
    <w:rsid w:val="0029344D"/>
    <w:rsid w:val="00296D7C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45B2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7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</Words>
  <Characters>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20:44:01</dc:title>
  <dc:subject/>
  <dc:creator>lrpr15454</dc:creator>
  <cp:keywords/>
  <dc:description/>
  <cp:lastModifiedBy>lrpr15454</cp:lastModifiedBy>
  <cp:revision>1</cp:revision>
  <dcterms:created xsi:type="dcterms:W3CDTF">2004-07-01T21:37:00Z</dcterms:created>
  <dcterms:modified xsi:type="dcterms:W3CDTF">2004-07-01T21:38:00Z</dcterms:modified>
</cp:coreProperties>
</file>