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83" w:rsidRDefault="00D36583" w:rsidP="00763C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20:44:02</w:t>
      </w:r>
    </w:p>
    <w:p w:rsidR="00D36583" w:rsidRDefault="00D36583" w:rsidP="00763C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6583" w:rsidRDefault="00D36583" w:rsidP="00763C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ADMINISTRATION</w:t>
      </w:r>
    </w:p>
    <w:p w:rsidR="00D36583" w:rsidRDefault="00D36583" w:rsidP="00763C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20:44:15, effective August 12, 1994)</w:t>
      </w:r>
    </w:p>
    <w:p w:rsidR="00D36583" w:rsidRDefault="00D36583" w:rsidP="00763C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6583" w:rsidRDefault="00D36583" w:rsidP="00763C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36583" w:rsidSect="00D36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63CFA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36583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F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20:44:02</dc:title>
  <dc:subject/>
  <dc:creator>lrpr15454</dc:creator>
  <cp:keywords/>
  <dc:description/>
  <cp:lastModifiedBy>lrpr15454</cp:lastModifiedBy>
  <cp:revision>1</cp:revision>
  <dcterms:created xsi:type="dcterms:W3CDTF">2004-07-01T21:38:00Z</dcterms:created>
  <dcterms:modified xsi:type="dcterms:W3CDTF">2004-07-01T21:38:00Z</dcterms:modified>
</cp:coreProperties>
</file>