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F1" w:rsidRDefault="002815F1" w:rsidP="001215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20:44:06</w:t>
      </w:r>
    </w:p>
    <w:p w:rsidR="002815F1" w:rsidRDefault="002815F1" w:rsidP="001215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815F1" w:rsidRDefault="002815F1" w:rsidP="001215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INSPECTION FEES</w:t>
      </w:r>
    </w:p>
    <w:p w:rsidR="002815F1" w:rsidRDefault="002815F1" w:rsidP="001215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20:44:20, effective August 12, 1994)</w:t>
      </w:r>
    </w:p>
    <w:p w:rsidR="002815F1" w:rsidRDefault="002815F1" w:rsidP="001215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815F1" w:rsidRDefault="002815F1" w:rsidP="001215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2815F1" w:rsidSect="002815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21564"/>
    <w:rsid w:val="00152A29"/>
    <w:rsid w:val="00161917"/>
    <w:rsid w:val="00166DFE"/>
    <w:rsid w:val="0021363D"/>
    <w:rsid w:val="002223DF"/>
    <w:rsid w:val="00251B6F"/>
    <w:rsid w:val="002815F1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6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20:44:06</dc:title>
  <dc:subject/>
  <dc:creator>lrpr15454</dc:creator>
  <cp:keywords/>
  <dc:description/>
  <cp:lastModifiedBy>lrpr15454</cp:lastModifiedBy>
  <cp:revision>1</cp:revision>
  <dcterms:created xsi:type="dcterms:W3CDTF">2004-07-01T21:40:00Z</dcterms:created>
  <dcterms:modified xsi:type="dcterms:W3CDTF">2004-07-01T21:40:00Z</dcterms:modified>
</cp:coreProperties>
</file>