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4" w:rsidRDefault="00C73E04" w:rsidP="00540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20:44:13</w:t>
      </w:r>
    </w:p>
    <w:p w:rsidR="00C73E04" w:rsidRDefault="00C73E04" w:rsidP="00540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3E04" w:rsidRDefault="00C73E04" w:rsidP="00540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C73E04" w:rsidRDefault="00C73E04" w:rsidP="00540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20:44:17, effective August 12, 1994)</w:t>
      </w:r>
    </w:p>
    <w:p w:rsidR="00C73E04" w:rsidRDefault="00C73E04" w:rsidP="00540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3E04" w:rsidRDefault="00C73E04" w:rsidP="005403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73E04" w:rsidSect="00C7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40375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73E04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7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20:44:13</dc:title>
  <dc:subject/>
  <dc:creator>lrpr15454</dc:creator>
  <cp:keywords/>
  <dc:description/>
  <cp:lastModifiedBy>lrpr15454</cp:lastModifiedBy>
  <cp:revision>1</cp:revision>
  <dcterms:created xsi:type="dcterms:W3CDTF">2004-07-01T21:43:00Z</dcterms:created>
  <dcterms:modified xsi:type="dcterms:W3CDTF">2004-07-01T21:43:00Z</dcterms:modified>
</cp:coreProperties>
</file>