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3F" w:rsidRDefault="00DD7C3F" w:rsidP="00D267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20:44:14</w:t>
      </w:r>
    </w:p>
    <w:p w:rsidR="00DD7C3F" w:rsidRDefault="00DD7C3F" w:rsidP="00D267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D7C3F" w:rsidRDefault="00DD7C3F" w:rsidP="00D267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DEFINITIONS</w:t>
      </w:r>
    </w:p>
    <w:p w:rsidR="00DD7C3F" w:rsidRDefault="00DD7C3F" w:rsidP="00D267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D7C3F" w:rsidRDefault="00DD7C3F" w:rsidP="00D267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D7C3F" w:rsidRDefault="00DD7C3F" w:rsidP="00D267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D7C3F" w:rsidRDefault="00DD7C3F" w:rsidP="00D267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4"/>
          <w:attr w:name="Hour" w:val="20"/>
        </w:smartTagPr>
        <w:r>
          <w:rPr>
            <w:rFonts w:ascii="Times New Roman" w:hAnsi="Times New Roman"/>
            <w:sz w:val="24"/>
          </w:rPr>
          <w:t>20:44:14:01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General definitions.</w:t>
      </w:r>
    </w:p>
    <w:p w:rsidR="00DD7C3F" w:rsidRDefault="00DD7C3F" w:rsidP="00D267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20:44:14:01.01</w:t>
      </w:r>
      <w:r>
        <w:rPr>
          <w:rFonts w:ascii="Times New Roman" w:hAnsi="Times New Roman"/>
          <w:sz w:val="24"/>
        </w:rPr>
        <w:tab/>
        <w:t>Electrical installations.</w:t>
      </w:r>
    </w:p>
    <w:p w:rsidR="00DD7C3F" w:rsidRDefault="00DD7C3F" w:rsidP="00D267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20:44:14:01.02</w:t>
      </w:r>
      <w:r>
        <w:rPr>
          <w:rFonts w:ascii="Times New Roman" w:hAnsi="Times New Roman"/>
          <w:sz w:val="24"/>
        </w:rPr>
        <w:tab/>
        <w:t>Licensee experience.</w:t>
      </w:r>
    </w:p>
    <w:p w:rsidR="00DD7C3F" w:rsidRDefault="00DD7C3F" w:rsidP="00D267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D7C3F" w:rsidRDefault="00DD7C3F" w:rsidP="00D267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D7C3F" w:rsidSect="00726129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7CF"/>
    <w:rsid w:val="0058303B"/>
    <w:rsid w:val="00611CB8"/>
    <w:rsid w:val="00726129"/>
    <w:rsid w:val="009479B0"/>
    <w:rsid w:val="00961235"/>
    <w:rsid w:val="00A7076E"/>
    <w:rsid w:val="00CB001C"/>
    <w:rsid w:val="00D267CF"/>
    <w:rsid w:val="00DD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CF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</Words>
  <Characters>131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2011-07-08T19:12:00Z</dcterms:created>
  <dcterms:modified xsi:type="dcterms:W3CDTF">2011-07-08T20:38:00Z</dcterms:modified>
</cp:coreProperties>
</file>