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48" w:rsidRDefault="00B44248" w:rsidP="0000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20:44:18</w:t>
      </w:r>
    </w:p>
    <w:p w:rsidR="00B44248" w:rsidRDefault="00B44248" w:rsidP="0000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44248" w:rsidRDefault="00B44248" w:rsidP="0000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WIRING PERMITS</w:t>
      </w:r>
    </w:p>
    <w:p w:rsidR="00B44248" w:rsidRDefault="00B44248" w:rsidP="0000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44248" w:rsidRDefault="00B44248" w:rsidP="0000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44248" w:rsidRDefault="00B44248" w:rsidP="0000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44248" w:rsidRDefault="00B44248" w:rsidP="0000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Wiring permit required.</w:t>
      </w:r>
    </w:p>
    <w:p w:rsidR="00B44248" w:rsidRDefault="00B44248" w:rsidP="0000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Obtaining a wiring permit.</w:t>
      </w:r>
    </w:p>
    <w:p w:rsidR="00B44248" w:rsidRDefault="00B44248" w:rsidP="0000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Wiring permit procedure.</w:t>
      </w:r>
    </w:p>
    <w:p w:rsidR="00B44248" w:rsidRDefault="00B44248" w:rsidP="0000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Wiring permit procedure for state-owned structures being wired by state employees licensed to do electrical installations.</w:t>
      </w:r>
    </w:p>
    <w:p w:rsidR="00B44248" w:rsidRDefault="00B44248" w:rsidP="0000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Local inspection systems.</w:t>
      </w:r>
    </w:p>
    <w:p w:rsidR="00B44248" w:rsidRDefault="00B44248" w:rsidP="0000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44248" w:rsidRDefault="00B44248" w:rsidP="00001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44248" w:rsidSect="00B442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01A9D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44248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9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20:44:18</dc:title>
  <dc:subject/>
  <dc:creator>lrpr15454</dc:creator>
  <cp:keywords/>
  <dc:description/>
  <cp:lastModifiedBy>lrpr15454</cp:lastModifiedBy>
  <cp:revision>1</cp:revision>
  <dcterms:created xsi:type="dcterms:W3CDTF">2004-07-01T22:08:00Z</dcterms:created>
  <dcterms:modified xsi:type="dcterms:W3CDTF">2004-07-01T22:09:00Z</dcterms:modified>
</cp:coreProperties>
</file>