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94" w:rsidRDefault="00A72D94" w:rsidP="00CC35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20:44:19</w:t>
      </w:r>
    </w:p>
    <w:p w:rsidR="00A72D94" w:rsidRDefault="00A72D94" w:rsidP="00CC35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72D94" w:rsidRDefault="00A72D94" w:rsidP="00CC35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INSPECTION PROCEDURES</w:t>
      </w:r>
    </w:p>
    <w:p w:rsidR="00A72D94" w:rsidRDefault="00A72D94" w:rsidP="00CC35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72D94" w:rsidRDefault="00A72D94" w:rsidP="00CC35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72D94" w:rsidRDefault="00A72D94" w:rsidP="00CC35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72D94" w:rsidRDefault="00A72D94" w:rsidP="00CC35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4"/>
          <w:attr w:name="Hour" w:val="20"/>
        </w:smartTagPr>
        <w:r>
          <w:rPr>
            <w:rFonts w:ascii="Times New Roman" w:hAnsi="Times New Roman"/>
            <w:sz w:val="24"/>
          </w:rPr>
          <w:t>20:44:19:01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requirements for electrical installations.</w:t>
      </w:r>
    </w:p>
    <w:p w:rsidR="00A72D94" w:rsidRDefault="00A72D94" w:rsidP="00CC35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4"/>
          <w:attr w:name="Hour" w:val="20"/>
        </w:smartTagPr>
        <w:r>
          <w:rPr>
            <w:rFonts w:ascii="Times New Roman" w:hAnsi="Times New Roman"/>
            <w:sz w:val="24"/>
          </w:rPr>
          <w:t>20:44:19:02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Implementation of inspection.</w:t>
      </w:r>
    </w:p>
    <w:p w:rsidR="00A72D94" w:rsidRDefault="00A72D94" w:rsidP="00CC35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4"/>
          <w:attr w:name="Hour" w:val="20"/>
        </w:smartTagPr>
        <w:r>
          <w:rPr>
            <w:rFonts w:ascii="Times New Roman" w:hAnsi="Times New Roman"/>
            <w:sz w:val="24"/>
          </w:rPr>
          <w:t>20:44:19:03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Rough-in inspection.</w:t>
      </w:r>
    </w:p>
    <w:p w:rsidR="00A72D94" w:rsidRDefault="00A72D94" w:rsidP="00CC35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4"/>
          <w:attr w:name="Hour" w:val="20"/>
        </w:smartTagPr>
        <w:r>
          <w:rPr>
            <w:rFonts w:ascii="Times New Roman" w:hAnsi="Times New Roman"/>
            <w:sz w:val="24"/>
          </w:rPr>
          <w:t>20:44:19:04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Requested inspections.</w:t>
      </w:r>
    </w:p>
    <w:p w:rsidR="00A72D94" w:rsidRDefault="00A72D94" w:rsidP="00CC35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4"/>
          <w:attr w:name="Hour" w:val="20"/>
        </w:smartTagPr>
        <w:r>
          <w:rPr>
            <w:rFonts w:ascii="Times New Roman" w:hAnsi="Times New Roman"/>
            <w:sz w:val="24"/>
          </w:rPr>
          <w:t>20:44:19:05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Final inspection with an inspector's report.</w:t>
      </w:r>
    </w:p>
    <w:p w:rsidR="00A72D94" w:rsidRDefault="00A72D94" w:rsidP="00CC35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4"/>
          <w:attr w:name="Hour" w:val="20"/>
        </w:smartTagPr>
        <w:r>
          <w:rPr>
            <w:rFonts w:ascii="Times New Roman" w:hAnsi="Times New Roman"/>
            <w:sz w:val="24"/>
          </w:rPr>
          <w:t>20:44:19:06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Final inspection.</w:t>
      </w:r>
    </w:p>
    <w:p w:rsidR="00A72D94" w:rsidRDefault="00A72D94" w:rsidP="00CC35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4"/>
          <w:attr w:name="Hour" w:val="20"/>
        </w:smartTagPr>
        <w:r>
          <w:rPr>
            <w:rFonts w:ascii="Times New Roman" w:hAnsi="Times New Roman"/>
            <w:sz w:val="24"/>
          </w:rPr>
          <w:t>20:44:19:07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Commission's responsibility to provide inspections for inspection fees paid.</w:t>
      </w:r>
    </w:p>
    <w:p w:rsidR="00A72D94" w:rsidRDefault="00A72D94" w:rsidP="00CC35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4"/>
          <w:attr w:name="Hour" w:val="20"/>
        </w:smartTagPr>
        <w:r>
          <w:rPr>
            <w:rFonts w:ascii="Times New Roman" w:hAnsi="Times New Roman"/>
            <w:sz w:val="24"/>
          </w:rPr>
          <w:t>20:44:19:08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Inadequate directions provided to location.</w:t>
      </w:r>
    </w:p>
    <w:p w:rsidR="00A72D94" w:rsidRDefault="00A72D94" w:rsidP="00CC35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72D94" w:rsidRDefault="00A72D94" w:rsidP="00CC35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72D94" w:rsidSect="00A72D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72D94"/>
    <w:rsid w:val="00A87BF6"/>
    <w:rsid w:val="00AA356A"/>
    <w:rsid w:val="00B610D9"/>
    <w:rsid w:val="00B971D1"/>
    <w:rsid w:val="00C23245"/>
    <w:rsid w:val="00C41AFE"/>
    <w:rsid w:val="00C626B9"/>
    <w:rsid w:val="00CC35D1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D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69</Words>
  <Characters>395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20:44:19</dc:title>
  <dc:subject/>
  <dc:creator>lrpr15454</dc:creator>
  <cp:keywords/>
  <dc:description/>
  <cp:lastModifiedBy>lrpr15454</cp:lastModifiedBy>
  <cp:revision>1</cp:revision>
  <dcterms:created xsi:type="dcterms:W3CDTF">2004-07-01T22:10:00Z</dcterms:created>
  <dcterms:modified xsi:type="dcterms:W3CDTF">2004-07-01T22:11:00Z</dcterms:modified>
</cp:coreProperties>
</file>