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91" w:rsidRDefault="00E23491" w:rsidP="005D2B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20:44:20</w:t>
      </w:r>
    </w:p>
    <w:p w:rsidR="00E23491" w:rsidRDefault="00E23491" w:rsidP="005D2B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23491" w:rsidRDefault="00E23491" w:rsidP="005D2B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INSPECTION FEES</w:t>
      </w:r>
    </w:p>
    <w:p w:rsidR="00E23491" w:rsidRDefault="00E23491" w:rsidP="005D2B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23491" w:rsidRDefault="00E23491" w:rsidP="005D2B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23491" w:rsidRDefault="00E23491" w:rsidP="005D2B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23491" w:rsidRDefault="00E23491" w:rsidP="005D2B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4"/>
        </w:smartTagPr>
        <w:r>
          <w:rPr>
            <w:rFonts w:ascii="Times New Roman" w:hAnsi="Times New Roman"/>
            <w:sz w:val="24"/>
          </w:rPr>
          <w:t>20:44:20:01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Inspection fees for new residential electrical installations.</w:t>
      </w:r>
    </w:p>
    <w:p w:rsidR="00E23491" w:rsidRDefault="00E23491" w:rsidP="005D2B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4"/>
        </w:smartTagPr>
        <w:r>
          <w:rPr>
            <w:rFonts w:ascii="Times New Roman" w:hAnsi="Times New Roman"/>
            <w:sz w:val="24"/>
          </w:rPr>
          <w:t>20:44:20:02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Inspection fees for service connections on other electrical installations.</w:t>
      </w:r>
    </w:p>
    <w:p w:rsidR="00E23491" w:rsidRDefault="00E23491" w:rsidP="005D2B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20:44:20:02.01</w:t>
      </w:r>
      <w:r>
        <w:rPr>
          <w:rFonts w:ascii="Times New Roman" w:hAnsi="Times New Roman"/>
          <w:sz w:val="24"/>
        </w:rPr>
        <w:tab/>
        <w:t>Plus circuits.</w:t>
      </w:r>
    </w:p>
    <w:p w:rsidR="00E23491" w:rsidRDefault="00E23491" w:rsidP="005D2B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4"/>
        </w:smartTagPr>
        <w:r>
          <w:rPr>
            <w:rFonts w:ascii="Times New Roman" w:hAnsi="Times New Roman"/>
            <w:sz w:val="24"/>
          </w:rPr>
          <w:t>20:44:20:03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Inspection fee for circuit installations or alterations.</w:t>
      </w:r>
    </w:p>
    <w:p w:rsidR="00E23491" w:rsidRDefault="00E23491" w:rsidP="005D2B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4"/>
          <w:attr w:name="Hour" w:val="20"/>
        </w:smartTagPr>
        <w:r>
          <w:rPr>
            <w:rFonts w:ascii="Times New Roman" w:hAnsi="Times New Roman"/>
            <w:sz w:val="24"/>
          </w:rPr>
          <w:t>20:44:20:04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Inspection fees for electrical installations associated with remodeling projects.</w:t>
      </w:r>
    </w:p>
    <w:p w:rsidR="00E23491" w:rsidRDefault="00E23491" w:rsidP="005D2B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4"/>
        </w:smartTagPr>
        <w:r>
          <w:rPr>
            <w:rFonts w:ascii="Times New Roman" w:hAnsi="Times New Roman"/>
            <w:sz w:val="24"/>
          </w:rPr>
          <w:t>20:44:20:05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Inspection fees for electrical installations in apartment buildings.</w:t>
      </w:r>
    </w:p>
    <w:p w:rsidR="00E23491" w:rsidRDefault="00E23491" w:rsidP="005D2B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4"/>
        </w:smartTagPr>
        <w:r>
          <w:rPr>
            <w:rFonts w:ascii="Times New Roman" w:hAnsi="Times New Roman"/>
            <w:sz w:val="24"/>
          </w:rPr>
          <w:t>20:44:20:06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Inspection fees for electrical installations serving outdoor signs and area lighting.</w:t>
      </w:r>
    </w:p>
    <w:p w:rsidR="00E23491" w:rsidRDefault="00E23491" w:rsidP="005D2B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4"/>
          <w:attr w:name="Hour" w:val="20"/>
        </w:smartTagPr>
        <w:r>
          <w:rPr>
            <w:rFonts w:ascii="Times New Roman" w:hAnsi="Times New Roman"/>
            <w:sz w:val="24"/>
          </w:rPr>
          <w:t>20:44:20:07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Inspection fees for electrical installations serving field irrigation systems.</w:t>
      </w:r>
    </w:p>
    <w:p w:rsidR="00E23491" w:rsidRDefault="00E23491" w:rsidP="005D2B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4"/>
        </w:smartTagPr>
        <w:r>
          <w:rPr>
            <w:rFonts w:ascii="Times New Roman" w:hAnsi="Times New Roman"/>
            <w:sz w:val="24"/>
          </w:rPr>
          <w:t>20:44:20:08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Inspection fees for mobile home services and feeders.</w:t>
      </w:r>
    </w:p>
    <w:p w:rsidR="00E23491" w:rsidRDefault="00E23491" w:rsidP="005D2B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4"/>
        </w:smartTagPr>
        <w:r>
          <w:rPr>
            <w:rFonts w:ascii="Times New Roman" w:hAnsi="Times New Roman"/>
            <w:sz w:val="24"/>
          </w:rPr>
          <w:t>20:44:20:09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Inspection fees for electrical installations at recreational vehicle parks.</w:t>
      </w:r>
    </w:p>
    <w:p w:rsidR="00E23491" w:rsidRDefault="00E23491" w:rsidP="005D2B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4"/>
        </w:smartTagPr>
        <w:r>
          <w:rPr>
            <w:rFonts w:ascii="Times New Roman" w:hAnsi="Times New Roman"/>
            <w:sz w:val="24"/>
          </w:rPr>
          <w:t>20:44:20:10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Minimum fee for requested electrical inspections.</w:t>
      </w:r>
    </w:p>
    <w:p w:rsidR="00E23491" w:rsidRDefault="00E23491" w:rsidP="005D2B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4"/>
        </w:smartTagPr>
        <w:r>
          <w:rPr>
            <w:rFonts w:ascii="Times New Roman" w:hAnsi="Times New Roman"/>
            <w:sz w:val="24"/>
          </w:rPr>
          <w:t>20:44:20:11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Cost of wiring permit not included in inspection fee.</w:t>
      </w:r>
    </w:p>
    <w:p w:rsidR="00E23491" w:rsidRDefault="00E23491" w:rsidP="005D2B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4"/>
        </w:smartTagPr>
        <w:r>
          <w:rPr>
            <w:rFonts w:ascii="Times New Roman" w:hAnsi="Times New Roman"/>
            <w:sz w:val="24"/>
          </w:rPr>
          <w:t>20:44:20:12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Fee for late corrections.</w:t>
      </w:r>
    </w:p>
    <w:p w:rsidR="00E23491" w:rsidRDefault="00E23491" w:rsidP="005D2B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4"/>
        </w:smartTagPr>
        <w:r>
          <w:rPr>
            <w:rFonts w:ascii="Times New Roman" w:hAnsi="Times New Roman"/>
            <w:sz w:val="24"/>
          </w:rPr>
          <w:t>20:44:20:13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Inspection fees for electrical installations serving swimming pools.</w:t>
      </w:r>
    </w:p>
    <w:p w:rsidR="00E23491" w:rsidRDefault="00E23491" w:rsidP="005D2B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23491" w:rsidRDefault="00E23491" w:rsidP="005D2B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23491" w:rsidSect="00726129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B7F"/>
    <w:rsid w:val="0058303B"/>
    <w:rsid w:val="005D2B7F"/>
    <w:rsid w:val="00726129"/>
    <w:rsid w:val="009479B0"/>
    <w:rsid w:val="00961235"/>
    <w:rsid w:val="00A7076E"/>
    <w:rsid w:val="00CB001C"/>
    <w:rsid w:val="00E2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B7F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161</Words>
  <Characters>923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2011-07-08T19:48:00Z</dcterms:created>
  <dcterms:modified xsi:type="dcterms:W3CDTF">2011-07-08T19:48:00Z</dcterms:modified>
</cp:coreProperties>
</file>