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E2" w:rsidRDefault="009F0FE2" w:rsidP="007849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20:44:23</w:t>
      </w:r>
    </w:p>
    <w:p w:rsidR="009F0FE2" w:rsidRDefault="009F0FE2" w:rsidP="007849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F0FE2" w:rsidRDefault="009F0FE2" w:rsidP="007849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MODULAR HOMES AND STRUCTURES</w:t>
      </w:r>
    </w:p>
    <w:p w:rsidR="009F0FE2" w:rsidRDefault="009F0FE2" w:rsidP="007849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F0FE2" w:rsidRDefault="009F0FE2" w:rsidP="007849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F0FE2" w:rsidRDefault="009F0FE2" w:rsidP="007849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F0FE2" w:rsidRDefault="009F0FE2" w:rsidP="007849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4"/>
          <w:attr w:name="Hour" w:val="20"/>
        </w:smartTagPr>
        <w:r>
          <w:rPr>
            <w:rFonts w:ascii="Times New Roman" w:hAnsi="Times New Roman"/>
            <w:sz w:val="24"/>
          </w:rPr>
          <w:t>20:44:23:01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Modular homes and modular structures -- Compliance with requirements.</w:t>
      </w:r>
    </w:p>
    <w:p w:rsidR="009F0FE2" w:rsidRDefault="009F0FE2" w:rsidP="007849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4"/>
          <w:attr w:name="Hour" w:val="20"/>
        </w:smartTagPr>
        <w:r>
          <w:rPr>
            <w:rFonts w:ascii="Times New Roman" w:hAnsi="Times New Roman"/>
            <w:sz w:val="24"/>
          </w:rPr>
          <w:t>20:44:23:02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Wiring permit required for modular homes and modular structures.</w:t>
      </w:r>
    </w:p>
    <w:p w:rsidR="009F0FE2" w:rsidRDefault="009F0FE2" w:rsidP="007849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4"/>
          <w:attr w:name="Hour" w:val="20"/>
        </w:smartTagPr>
        <w:r>
          <w:rPr>
            <w:rFonts w:ascii="Times New Roman" w:hAnsi="Times New Roman"/>
            <w:sz w:val="24"/>
          </w:rPr>
          <w:t>20:44:23:03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Inspection of modular homes and modular structures.</w:t>
      </w:r>
    </w:p>
    <w:p w:rsidR="009F0FE2" w:rsidRDefault="009F0FE2" w:rsidP="007849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4"/>
          <w:attr w:name="Hour" w:val="20"/>
        </w:smartTagPr>
        <w:r>
          <w:rPr>
            <w:rFonts w:ascii="Times New Roman" w:hAnsi="Times New Roman"/>
            <w:sz w:val="24"/>
          </w:rPr>
          <w:t>20:44:23:04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Inspection fees for modular homes and modular structures.</w:t>
      </w:r>
    </w:p>
    <w:p w:rsidR="009F0FE2" w:rsidRDefault="009F0FE2" w:rsidP="007849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F0FE2" w:rsidRDefault="009F0FE2" w:rsidP="007849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F0FE2" w:rsidSect="009F0F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84941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9F0FE2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4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53</Words>
  <Characters>303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20:44:23</dc:title>
  <dc:subject/>
  <dc:creator>lrpr15454</dc:creator>
  <cp:keywords/>
  <dc:description/>
  <cp:lastModifiedBy>lrpr15454</cp:lastModifiedBy>
  <cp:revision>1</cp:revision>
  <dcterms:created xsi:type="dcterms:W3CDTF">2004-07-02T19:17:00Z</dcterms:created>
  <dcterms:modified xsi:type="dcterms:W3CDTF">2004-07-02T19:17:00Z</dcterms:modified>
</cp:coreProperties>
</file>