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20:44:25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POWER -- COGENERATION SYSTEMS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cogeneration systems.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standards.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approval.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Installation compatibility.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Switch requirements.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System protection.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System isolation.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Permits -- Fees.</w:t>
      </w: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2499" w:rsidRDefault="00202499" w:rsidP="00D26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2499" w:rsidSect="00202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02499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26ECD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20:44:25</dc:title>
  <dc:subject/>
  <dc:creator>lrpr15454</dc:creator>
  <cp:keywords/>
  <dc:description/>
  <cp:lastModifiedBy>lrpr15454</cp:lastModifiedBy>
  <cp:revision>1</cp:revision>
  <dcterms:created xsi:type="dcterms:W3CDTF">2004-07-02T19:21:00Z</dcterms:created>
  <dcterms:modified xsi:type="dcterms:W3CDTF">2004-07-02T19:21:00Z</dcterms:modified>
</cp:coreProperties>
</file>