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8" w:rsidRPr="00093FE6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93FE6">
        <w:rPr>
          <w:b/>
        </w:rPr>
        <w:t>CHAPTER 20:44:26</w:t>
      </w:r>
    </w:p>
    <w:p w:rsidR="00A15908" w:rsidRPr="00093FE6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A15908" w:rsidRPr="00093FE6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93FE6">
        <w:rPr>
          <w:b/>
        </w:rPr>
        <w:t>UNDERTAKING FUND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20:44:26:01</w:t>
      </w:r>
      <w:r>
        <w:tab/>
      </w:r>
      <w:r>
        <w:tab/>
        <w:t>Definitions.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20:44:26:02</w:t>
      </w:r>
      <w:r>
        <w:tab/>
      </w:r>
      <w:r>
        <w:tab/>
        <w:t>Claim eligibility requirements.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20:44:26:03</w:t>
      </w:r>
      <w:r>
        <w:tab/>
      </w:r>
      <w:r>
        <w:tab/>
        <w:t>Resolution of claim for recovery from the undertaking fund.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20:44:26:04</w:t>
      </w:r>
      <w:r>
        <w:tab/>
      </w:r>
      <w:r>
        <w:tab/>
        <w:t>Contractor required to reimburse the undertaking fund -- Request for waiver possible.</w:t>
      </w: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15908" w:rsidRDefault="00A15908" w:rsidP="001778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1590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76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29D4"/>
    <w:rsid w:val="0008537D"/>
    <w:rsid w:val="00086AE4"/>
    <w:rsid w:val="0009378B"/>
    <w:rsid w:val="00093FE6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77876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B6FB0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5908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2014-05-28T17:01:00Z</dcterms:created>
  <dcterms:modified xsi:type="dcterms:W3CDTF">2014-05-28T17:01:00Z</dcterms:modified>
</cp:coreProperties>
</file>