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F5" w:rsidRDefault="00493BF5" w:rsidP="00D221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20:45:01</w:t>
      </w:r>
    </w:p>
    <w:p w:rsidR="00493BF5" w:rsidRDefault="00493BF5" w:rsidP="00D221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3BF5" w:rsidRDefault="00493BF5" w:rsidP="00D221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MEETINGS AND HEARINGS</w:t>
      </w:r>
    </w:p>
    <w:p w:rsidR="00493BF5" w:rsidRDefault="00493BF5" w:rsidP="00D221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3BF5" w:rsidRDefault="00493BF5" w:rsidP="00D221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3BF5" w:rsidRDefault="00493BF5" w:rsidP="00D221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93BF5" w:rsidRDefault="00493BF5" w:rsidP="00D221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 board meetings.</w:t>
      </w:r>
    </w:p>
    <w:p w:rsidR="00493BF5" w:rsidRDefault="00493BF5" w:rsidP="00D221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Hearings.</w:t>
      </w:r>
    </w:p>
    <w:p w:rsidR="00493BF5" w:rsidRDefault="00493BF5" w:rsidP="00D221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Reviewing of contested cases.</w:t>
      </w:r>
    </w:p>
    <w:p w:rsidR="00493BF5" w:rsidRDefault="00493BF5" w:rsidP="00D221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93BF5" w:rsidRDefault="00493BF5" w:rsidP="00D221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93BF5" w:rsidSect="00493B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93BF5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21C4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C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20:45:01</dc:title>
  <dc:subject/>
  <dc:creator>lrpr15454</dc:creator>
  <cp:keywords/>
  <dc:description/>
  <cp:lastModifiedBy>lrpr15454</cp:lastModifiedBy>
  <cp:revision>1</cp:revision>
  <dcterms:created xsi:type="dcterms:W3CDTF">2004-08-11T20:46:00Z</dcterms:created>
  <dcterms:modified xsi:type="dcterms:W3CDTF">2004-08-11T20:46:00Z</dcterms:modified>
</cp:coreProperties>
</file>