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20:45:02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REGULATIONS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premises.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Equipment required for funeral establishment.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of preparation room.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False listings.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contract required.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Prearranged funeral contracts.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Length of time an unembalmed body may be kept.</w:t>
      </w: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3AC5" w:rsidRDefault="00FF3AC5" w:rsidP="00AD2A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3AC5" w:rsidSect="00FF3A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AD2AAF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A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20:45:02</dc:title>
  <dc:subject/>
  <dc:creator>lrpr15454</dc:creator>
  <cp:keywords/>
  <dc:description/>
  <cp:lastModifiedBy>lrpr15454</cp:lastModifiedBy>
  <cp:revision>1</cp:revision>
  <dcterms:created xsi:type="dcterms:W3CDTF">2004-08-11T20:52:00Z</dcterms:created>
  <dcterms:modified xsi:type="dcterms:W3CDTF">2004-08-11T20:53:00Z</dcterms:modified>
</cp:coreProperties>
</file>