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F1" w:rsidRDefault="008932F1" w:rsidP="00C44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20:45:04</w:t>
      </w:r>
    </w:p>
    <w:p w:rsidR="008932F1" w:rsidRDefault="008932F1" w:rsidP="00C44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932F1" w:rsidRDefault="008932F1" w:rsidP="00C44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LICENSE FEES</w:t>
      </w:r>
    </w:p>
    <w:p w:rsidR="008932F1" w:rsidRDefault="008932F1" w:rsidP="00C44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932F1" w:rsidRDefault="008932F1" w:rsidP="00C44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8932F1" w:rsidRDefault="008932F1" w:rsidP="00C44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8932F1" w:rsidRDefault="008932F1" w:rsidP="00C44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Registration fee -- Trainee.</w:t>
      </w:r>
    </w:p>
    <w:p w:rsidR="008932F1" w:rsidRDefault="008932F1" w:rsidP="00C44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932F1" w:rsidRDefault="008932F1" w:rsidP="00C44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renewal fee -- Funeral director's license.</w:t>
      </w:r>
    </w:p>
    <w:p w:rsidR="008932F1" w:rsidRDefault="008932F1" w:rsidP="00C44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fee -- Funeral establishment license.</w:t>
      </w:r>
    </w:p>
    <w:p w:rsidR="008932F1" w:rsidRDefault="008932F1" w:rsidP="00C44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20:45:04:05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renewal fee -- Funeral establishment license.</w:t>
      </w:r>
    </w:p>
    <w:p w:rsidR="008932F1" w:rsidRDefault="008932F1" w:rsidP="00C44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20:45:04:06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Repealed.</w:t>
      </w:r>
    </w:p>
    <w:p w:rsidR="008932F1" w:rsidRDefault="008932F1" w:rsidP="00C44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20:45:04:07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Application fee -- Funeral service license.</w:t>
      </w:r>
    </w:p>
    <w:p w:rsidR="008932F1" w:rsidRDefault="008932F1" w:rsidP="00C44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5"/>
          <w:attr w:name="Hour" w:val="20"/>
        </w:smartTagPr>
        <w:r>
          <w:rPr>
            <w:rFonts w:ascii="Times New Roman" w:hAnsi="Times New Roman"/>
            <w:sz w:val="24"/>
          </w:rPr>
          <w:t>20:45:04:08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renewal fee -- Funeral service license.</w:t>
      </w:r>
    </w:p>
    <w:p w:rsidR="008932F1" w:rsidRDefault="008932F1" w:rsidP="00C44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8932F1" w:rsidRDefault="008932F1" w:rsidP="00C447C8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8932F1" w:rsidSect="008932F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131C9"/>
    <w:rsid w:val="000362C0"/>
    <w:rsid w:val="00044009"/>
    <w:rsid w:val="000709F9"/>
    <w:rsid w:val="000A1BEE"/>
    <w:rsid w:val="00101BF3"/>
    <w:rsid w:val="00120C6B"/>
    <w:rsid w:val="00152A29"/>
    <w:rsid w:val="00161917"/>
    <w:rsid w:val="00166DFE"/>
    <w:rsid w:val="001E5AB6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C0783"/>
    <w:rsid w:val="003E2483"/>
    <w:rsid w:val="003E3997"/>
    <w:rsid w:val="00411FFD"/>
    <w:rsid w:val="00447E59"/>
    <w:rsid w:val="0046067D"/>
    <w:rsid w:val="004E2C32"/>
    <w:rsid w:val="00562261"/>
    <w:rsid w:val="005660EA"/>
    <w:rsid w:val="00584838"/>
    <w:rsid w:val="00595E43"/>
    <w:rsid w:val="00604CCE"/>
    <w:rsid w:val="0067306A"/>
    <w:rsid w:val="006F473A"/>
    <w:rsid w:val="00706298"/>
    <w:rsid w:val="00756965"/>
    <w:rsid w:val="00766659"/>
    <w:rsid w:val="00783057"/>
    <w:rsid w:val="00790339"/>
    <w:rsid w:val="007B3147"/>
    <w:rsid w:val="007F6D3D"/>
    <w:rsid w:val="00833E32"/>
    <w:rsid w:val="00855D0C"/>
    <w:rsid w:val="00866F5E"/>
    <w:rsid w:val="008932F1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AD18F6"/>
    <w:rsid w:val="00B610D9"/>
    <w:rsid w:val="00B971D1"/>
    <w:rsid w:val="00C00B44"/>
    <w:rsid w:val="00C23245"/>
    <w:rsid w:val="00C36CA2"/>
    <w:rsid w:val="00C41AFE"/>
    <w:rsid w:val="00C447C8"/>
    <w:rsid w:val="00C626B9"/>
    <w:rsid w:val="00CC7638"/>
    <w:rsid w:val="00CE017A"/>
    <w:rsid w:val="00D26D2C"/>
    <w:rsid w:val="00D60F9C"/>
    <w:rsid w:val="00D77591"/>
    <w:rsid w:val="00D94F76"/>
    <w:rsid w:val="00E12CBA"/>
    <w:rsid w:val="00E432E2"/>
    <w:rsid w:val="00E53FE0"/>
    <w:rsid w:val="00E944DE"/>
    <w:rsid w:val="00E97E6F"/>
    <w:rsid w:val="00F8701E"/>
    <w:rsid w:val="00FB3485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7C8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65</Words>
  <Characters>375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20:45:04</dc:title>
  <dc:subject/>
  <dc:creator>lrpr15454</dc:creator>
  <cp:keywords/>
  <dc:description/>
  <cp:lastModifiedBy>lrpr15454</cp:lastModifiedBy>
  <cp:revision>1</cp:revision>
  <dcterms:created xsi:type="dcterms:W3CDTF">2004-08-11T20:58:00Z</dcterms:created>
  <dcterms:modified xsi:type="dcterms:W3CDTF">2004-08-11T20:58:00Z</dcterms:modified>
</cp:coreProperties>
</file>