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08" w:rsidRDefault="00E63908" w:rsidP="009E35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5"/>
          <w:attr w:name="Hour" w:val="20"/>
        </w:smartTagPr>
        <w:r>
          <w:rPr>
            <w:rFonts w:ascii="Times New Roman" w:hAnsi="Times New Roman"/>
            <w:b/>
            <w:sz w:val="24"/>
          </w:rPr>
          <w:t>20:45:04</w:t>
        </w:r>
      </w:smartTag>
      <w:r>
        <w:rPr>
          <w:rFonts w:ascii="Times New Roman" w:hAnsi="Times New Roman"/>
          <w:b/>
          <w:sz w:val="24"/>
        </w:rPr>
        <w:t>:01.  Registration fee -- Trainee.</w:t>
      </w:r>
      <w:r>
        <w:rPr>
          <w:rFonts w:ascii="Times New Roman" w:hAnsi="Times New Roman"/>
          <w:sz w:val="24"/>
        </w:rPr>
        <w:t xml:space="preserve"> The registration fee for a trainee in funeral service is $25.</w:t>
      </w:r>
    </w:p>
    <w:p w:rsidR="00E63908" w:rsidRDefault="00E63908" w:rsidP="009E35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63908" w:rsidRDefault="00E63908" w:rsidP="009E35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 SDR 27, effective </w:t>
      </w:r>
      <w:smartTag w:uri="urn:schemas-microsoft-com:office:smarttags" w:element="date">
        <w:smartTagPr>
          <w:attr w:name="Year" w:val="1977"/>
          <w:attr w:name="Day" w:val="8"/>
          <w:attr w:name="Month" w:val="11"/>
        </w:smartTagPr>
        <w:r>
          <w:rPr>
            <w:rFonts w:ascii="Times New Roman" w:hAnsi="Times New Roman"/>
            <w:sz w:val="24"/>
          </w:rPr>
          <w:t>November 8, 1977</w:t>
        </w:r>
      </w:smartTag>
      <w:r>
        <w:rPr>
          <w:rFonts w:ascii="Times New Roman" w:hAnsi="Times New Roman"/>
          <w:sz w:val="24"/>
        </w:rPr>
        <w:t xml:space="preserve">; 9 SDR 59, effective </w:t>
      </w:r>
      <w:smartTag w:uri="urn:schemas-microsoft-com:office:smarttags" w:element="date">
        <w:smartTagPr>
          <w:attr w:name="Year" w:val="1982"/>
          <w:attr w:name="Day" w:val="14"/>
          <w:attr w:name="Month" w:val="11"/>
        </w:smartTagPr>
        <w:r>
          <w:rPr>
            <w:rFonts w:ascii="Times New Roman" w:hAnsi="Times New Roman"/>
            <w:sz w:val="24"/>
          </w:rPr>
          <w:t>November 14, 1982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 xml:space="preserve">; 18 SDR 59, effective </w:t>
      </w:r>
      <w:smartTag w:uri="urn:schemas-microsoft-com:office:smarttags" w:element="date">
        <w:smartTagPr>
          <w:attr w:name="Year" w:val="1991"/>
          <w:attr w:name="Day" w:val="2"/>
          <w:attr w:name="Month" w:val="10"/>
        </w:smartTagPr>
        <w:r>
          <w:rPr>
            <w:rFonts w:ascii="Times New Roman" w:hAnsi="Times New Roman"/>
            <w:sz w:val="24"/>
          </w:rPr>
          <w:t>October 2, 1991</w:t>
        </w:r>
      </w:smartTag>
      <w:r>
        <w:rPr>
          <w:rFonts w:ascii="Times New Roman" w:hAnsi="Times New Roman"/>
          <w:sz w:val="24"/>
        </w:rPr>
        <w:t>.</w:t>
      </w:r>
    </w:p>
    <w:p w:rsidR="00E63908" w:rsidRDefault="00E63908" w:rsidP="009E35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36-19-9.</w:t>
      </w:r>
    </w:p>
    <w:p w:rsidR="00E63908" w:rsidRDefault="00E63908" w:rsidP="009E35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36-19-18.</w:t>
      </w:r>
    </w:p>
    <w:p w:rsidR="00E63908" w:rsidRDefault="00E63908" w:rsidP="009E35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63908" w:rsidSect="00E639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52A29"/>
    <w:rsid w:val="00161917"/>
    <w:rsid w:val="00166DFE"/>
    <w:rsid w:val="001E5AB6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62261"/>
    <w:rsid w:val="005660EA"/>
    <w:rsid w:val="00584838"/>
    <w:rsid w:val="00595E43"/>
    <w:rsid w:val="00604CCE"/>
    <w:rsid w:val="0067306A"/>
    <w:rsid w:val="006F473A"/>
    <w:rsid w:val="00706298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9E35A8"/>
    <w:rsid w:val="00A04525"/>
    <w:rsid w:val="00A50166"/>
    <w:rsid w:val="00A544F7"/>
    <w:rsid w:val="00A663CC"/>
    <w:rsid w:val="00A87BF6"/>
    <w:rsid w:val="00AA356A"/>
    <w:rsid w:val="00AD18F6"/>
    <w:rsid w:val="00B610D9"/>
    <w:rsid w:val="00B971D1"/>
    <w:rsid w:val="00C00B44"/>
    <w:rsid w:val="00C23245"/>
    <w:rsid w:val="00C36CA2"/>
    <w:rsid w:val="00C41AFE"/>
    <w:rsid w:val="00C626B9"/>
    <w:rsid w:val="00CC7638"/>
    <w:rsid w:val="00CE017A"/>
    <w:rsid w:val="00D26D2C"/>
    <w:rsid w:val="00D60F9C"/>
    <w:rsid w:val="00D77591"/>
    <w:rsid w:val="00D94F76"/>
    <w:rsid w:val="00E12CBA"/>
    <w:rsid w:val="00E432E2"/>
    <w:rsid w:val="00E53FE0"/>
    <w:rsid w:val="00E63908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5A8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51</Words>
  <Characters>296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2004-08-11T20:58:00Z</dcterms:created>
  <dcterms:modified xsi:type="dcterms:W3CDTF">2004-08-11T20:59:00Z</dcterms:modified>
</cp:coreProperties>
</file>