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32" w:rsidRDefault="00667F32" w:rsidP="00710C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20:46:03</w:t>
      </w:r>
    </w:p>
    <w:p w:rsidR="00667F32" w:rsidRDefault="00667F32" w:rsidP="00710C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67F32" w:rsidRDefault="00667F32" w:rsidP="00710C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PROVISIONAL LICENSURE</w:t>
      </w:r>
    </w:p>
    <w:p w:rsidR="00667F32" w:rsidRDefault="00667F32" w:rsidP="00710C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67F32" w:rsidRDefault="00667F32" w:rsidP="00710C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67F32" w:rsidRDefault="00667F32" w:rsidP="00710C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67F32" w:rsidRDefault="00667F32" w:rsidP="00710C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6"/>
          <w:attr w:name="Hour" w:val="20"/>
        </w:smartTagPr>
        <w:r>
          <w:rPr>
            <w:rFonts w:ascii="Times New Roman" w:hAnsi="Times New Roman"/>
            <w:sz w:val="24"/>
          </w:rPr>
          <w:t>20:46:03:01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Supervision of provisional hearing aid licensee.</w:t>
      </w:r>
    </w:p>
    <w:p w:rsidR="00667F32" w:rsidRDefault="00667F32" w:rsidP="00710C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67F32" w:rsidRDefault="00667F32" w:rsidP="00710C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67F32" w:rsidSect="00667F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667F32"/>
    <w:rsid w:val="00710C5C"/>
    <w:rsid w:val="008B436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5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20:46:03</dc:title>
  <dc:subject/>
  <dc:creator>lrpr13879</dc:creator>
  <cp:keywords/>
  <dc:description/>
  <cp:lastModifiedBy>lrpr13879</cp:lastModifiedBy>
  <cp:revision>1</cp:revision>
  <dcterms:created xsi:type="dcterms:W3CDTF">2004-06-30T15:09:00Z</dcterms:created>
  <dcterms:modified xsi:type="dcterms:W3CDTF">2004-06-30T15:09:00Z</dcterms:modified>
</cp:coreProperties>
</file>