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185" w:rsidRDefault="00B54185" w:rsidP="007B5EF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20:46:04</w:t>
      </w:r>
    </w:p>
    <w:p w:rsidR="00B54185" w:rsidRDefault="00B54185" w:rsidP="007B5EF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B54185" w:rsidRDefault="00B54185" w:rsidP="007B5EF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APPLICATION FOR LICENSURE</w:t>
      </w:r>
    </w:p>
    <w:p w:rsidR="00B54185" w:rsidRDefault="00B54185" w:rsidP="007B5EF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54185" w:rsidRDefault="00B54185" w:rsidP="007B5EF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54185" w:rsidRDefault="00B54185" w:rsidP="007B5EF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B54185" w:rsidRDefault="00B54185" w:rsidP="007B5EF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6"/>
          <w:attr w:name="Hour" w:val="20"/>
        </w:smartTagPr>
        <w:r>
          <w:rPr>
            <w:rFonts w:ascii="Times New Roman" w:hAnsi="Times New Roman"/>
            <w:sz w:val="24"/>
          </w:rPr>
          <w:t>20:46:04:01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Information required.</w:t>
      </w:r>
    </w:p>
    <w:p w:rsidR="00B54185" w:rsidRDefault="00B54185" w:rsidP="007B5EF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6"/>
          <w:attr w:name="Hour" w:val="20"/>
        </w:smartTagPr>
        <w:r>
          <w:rPr>
            <w:rFonts w:ascii="Times New Roman" w:hAnsi="Times New Roman"/>
            <w:sz w:val="24"/>
          </w:rPr>
          <w:t>20:46:04:02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Remittance of fees.</w:t>
      </w:r>
    </w:p>
    <w:p w:rsidR="00B54185" w:rsidRDefault="00B54185" w:rsidP="007B5EF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6"/>
          <w:attr w:name="Hour" w:val="20"/>
        </w:smartTagPr>
        <w:r>
          <w:rPr>
            <w:rFonts w:ascii="Times New Roman" w:hAnsi="Times New Roman"/>
            <w:sz w:val="24"/>
          </w:rPr>
          <w:t>20:46:04:03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Fee for applications.</w:t>
      </w:r>
    </w:p>
    <w:p w:rsidR="00B54185" w:rsidRDefault="00B54185" w:rsidP="007B5EF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6"/>
          <w:attr w:name="Hour" w:val="20"/>
        </w:smartTagPr>
        <w:r>
          <w:rPr>
            <w:rFonts w:ascii="Times New Roman" w:hAnsi="Times New Roman"/>
            <w:sz w:val="24"/>
          </w:rPr>
          <w:t>20:46:04:04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Fee for licensure by endorsement without examination.</w:t>
      </w:r>
    </w:p>
    <w:p w:rsidR="00B54185" w:rsidRDefault="00B54185" w:rsidP="007B5EF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ind w:left="1872" w:hanging="1872"/>
        <w:jc w:val="both"/>
        <w:rPr>
          <w:rFonts w:ascii="Times New Roman" w:hAnsi="Times New Roman"/>
          <w:sz w:val="24"/>
        </w:rPr>
      </w:pPr>
      <w:smartTag w:uri="urn:schemas-microsoft-com:office:smarttags" w:element="time">
        <w:smartTagPr>
          <w:attr w:name="Minute" w:val="46"/>
          <w:attr w:name="Hour" w:val="20"/>
        </w:smartTagPr>
        <w:r>
          <w:rPr>
            <w:rFonts w:ascii="Times New Roman" w:hAnsi="Times New Roman"/>
            <w:sz w:val="24"/>
          </w:rPr>
          <w:t>20:46:04:05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Annual license renewal -- Renewal fees -- Thirty-day grace period for renewal -- Late fee.</w:t>
      </w:r>
    </w:p>
    <w:p w:rsidR="00B54185" w:rsidRDefault="00B54185" w:rsidP="007B5EF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B54185" w:rsidRDefault="00B54185" w:rsidP="007B5EFF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B54185" w:rsidSect="00B5418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213F8B"/>
    <w:rsid w:val="002331DF"/>
    <w:rsid w:val="003F3E33"/>
    <w:rsid w:val="005016CD"/>
    <w:rsid w:val="006136E5"/>
    <w:rsid w:val="00634D90"/>
    <w:rsid w:val="00667DF8"/>
    <w:rsid w:val="007B5EFF"/>
    <w:rsid w:val="008B4366"/>
    <w:rsid w:val="00912D30"/>
    <w:rsid w:val="00930C91"/>
    <w:rsid w:val="00A37C8E"/>
    <w:rsid w:val="00AA658A"/>
    <w:rsid w:val="00B54185"/>
    <w:rsid w:val="00BD2CC9"/>
    <w:rsid w:val="00C6577A"/>
    <w:rsid w:val="00F04922"/>
    <w:rsid w:val="00F46A0C"/>
    <w:rsid w:val="00FA23D2"/>
    <w:rsid w:val="00FB1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EFF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49</Words>
  <Characters>281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20:46:04</dc:title>
  <dc:subject/>
  <dc:creator>lrpr13879</dc:creator>
  <cp:keywords/>
  <dc:description/>
  <cp:lastModifiedBy>lrpr13879</cp:lastModifiedBy>
  <cp:revision>1</cp:revision>
  <dcterms:created xsi:type="dcterms:W3CDTF">2004-06-30T15:10:00Z</dcterms:created>
  <dcterms:modified xsi:type="dcterms:W3CDTF">2004-06-30T15:10:00Z</dcterms:modified>
</cp:coreProperties>
</file>