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F1" w:rsidRDefault="00E003F1" w:rsidP="00B910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20:47:01</w:t>
      </w:r>
    </w:p>
    <w:p w:rsidR="00E003F1" w:rsidRDefault="00E003F1" w:rsidP="00B910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003F1" w:rsidRDefault="00E003F1" w:rsidP="00B910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DEFINITIONS</w:t>
      </w:r>
    </w:p>
    <w:p w:rsidR="00E003F1" w:rsidRDefault="00E003F1" w:rsidP="00B910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12 SDR 151, 12 SDR 155, effective July 1, 1986)</w:t>
      </w:r>
    </w:p>
    <w:p w:rsidR="00E003F1" w:rsidRDefault="00E003F1" w:rsidP="00B910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003F1" w:rsidRDefault="00E003F1" w:rsidP="00B910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E003F1" w:rsidSect="00E003F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912D30"/>
    <w:rsid w:val="00930C91"/>
    <w:rsid w:val="00A37C8E"/>
    <w:rsid w:val="00AA658A"/>
    <w:rsid w:val="00B9101F"/>
    <w:rsid w:val="00BD2CC9"/>
    <w:rsid w:val="00C6577A"/>
    <w:rsid w:val="00E003F1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1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</Words>
  <Characters>78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20:47:01</dc:title>
  <dc:subject/>
  <dc:creator>lrpr13879</dc:creator>
  <cp:keywords/>
  <dc:description/>
  <cp:lastModifiedBy>lrpr13879</cp:lastModifiedBy>
  <cp:revision>1</cp:revision>
  <dcterms:created xsi:type="dcterms:W3CDTF">2004-06-30T15:13:00Z</dcterms:created>
  <dcterms:modified xsi:type="dcterms:W3CDTF">2004-06-30T15:14:00Z</dcterms:modified>
</cp:coreProperties>
</file>