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4A" w:rsidRDefault="0014544A" w:rsidP="00D93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20:48:02</w:t>
      </w:r>
    </w:p>
    <w:p w:rsidR="0014544A" w:rsidRDefault="0014544A" w:rsidP="00D93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4544A" w:rsidRDefault="0014544A" w:rsidP="00D93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RULES AFFECTING BOARD</w:t>
      </w:r>
    </w:p>
    <w:p w:rsidR="0014544A" w:rsidRDefault="0014544A" w:rsidP="00D93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4544A" w:rsidRDefault="0014544A" w:rsidP="00D93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4544A" w:rsidRDefault="0014544A" w:rsidP="00D93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4544A" w:rsidRDefault="0014544A" w:rsidP="00D93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4544A" w:rsidRDefault="0014544A" w:rsidP="00D93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and notice.</w:t>
      </w:r>
    </w:p>
    <w:p w:rsidR="0014544A" w:rsidRDefault="0014544A" w:rsidP="00D93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action.</w:t>
      </w:r>
    </w:p>
    <w:p w:rsidR="0014544A" w:rsidRDefault="0014544A" w:rsidP="00D93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544A" w:rsidRDefault="0014544A" w:rsidP="00D93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4544A" w:rsidSect="001454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4544A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D93392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9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20:48:02</dc:title>
  <dc:subject/>
  <dc:creator>lrpr13879</dc:creator>
  <cp:keywords/>
  <dc:description/>
  <cp:lastModifiedBy>lrpr13879</cp:lastModifiedBy>
  <cp:revision>1</cp:revision>
  <dcterms:created xsi:type="dcterms:W3CDTF">2004-06-30T15:35:00Z</dcterms:created>
  <dcterms:modified xsi:type="dcterms:W3CDTF">2004-06-30T15:35:00Z</dcterms:modified>
</cp:coreProperties>
</file>