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60" w:rsidRDefault="00FF4760" w:rsidP="00F455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20:48:07</w:t>
        </w:r>
      </w:smartTag>
      <w:r>
        <w:rPr>
          <w:rFonts w:ascii="Times New Roman" w:hAnsi="Times New Roman"/>
          <w:b/>
          <w:sz w:val="24"/>
        </w:rPr>
        <w:t>:06.  Transferred to §§ 20:48:07:24 to 20:48:07:27, inclusive.</w:t>
      </w:r>
    </w:p>
    <w:p w:rsidR="00FF4760" w:rsidRDefault="00FF4760" w:rsidP="00F455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F4760" w:rsidSect="00FF476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BD2CC9"/>
    <w:rsid w:val="00C6577A"/>
    <w:rsid w:val="00F04922"/>
    <w:rsid w:val="00F455DD"/>
    <w:rsid w:val="00F46A0C"/>
    <w:rsid w:val="00FA23D2"/>
    <w:rsid w:val="00FB13E4"/>
    <w:rsid w:val="00FF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D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</Words>
  <Characters>63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2004-06-30T20:20:00Z</dcterms:created>
  <dcterms:modified xsi:type="dcterms:W3CDTF">2004-06-30T20:20:00Z</dcterms:modified>
</cp:coreProperties>
</file>