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45" w:rsidRDefault="000D1445" w:rsidP="001571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</w:t>
        </w:r>
      </w:smartTag>
      <w:r>
        <w:rPr>
          <w:rFonts w:ascii="Times New Roman" w:hAnsi="Times New Roman"/>
          <w:b/>
          <w:sz w:val="24"/>
        </w:rPr>
        <w:t>:09.  Transferred to § </w:t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20:48:07:32</w:t>
        </w:r>
      </w:smartTag>
      <w:r>
        <w:rPr>
          <w:rFonts w:ascii="Times New Roman" w:hAnsi="Times New Roman"/>
          <w:b/>
          <w:sz w:val="24"/>
        </w:rPr>
        <w:t>.</w:t>
      </w:r>
    </w:p>
    <w:p w:rsidR="000D1445" w:rsidRDefault="000D1445" w:rsidP="001571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D1445" w:rsidSect="000D144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0D1445"/>
    <w:rsid w:val="001571CD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C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2004-06-30T20:21:00Z</dcterms:created>
  <dcterms:modified xsi:type="dcterms:W3CDTF">2004-06-30T20:21:00Z</dcterms:modified>
</cp:coreProperties>
</file>