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83" w:rsidRDefault="004C0083" w:rsidP="00D75E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:13.  Transferred to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20:48:07:43</w:t>
        </w:r>
      </w:smartTag>
      <w:r>
        <w:rPr>
          <w:rFonts w:ascii="Times New Roman" w:hAnsi="Times New Roman"/>
          <w:b/>
          <w:sz w:val="24"/>
        </w:rPr>
        <w:t>.</w:t>
      </w:r>
    </w:p>
    <w:p w:rsidR="004C0083" w:rsidRDefault="004C0083" w:rsidP="00D75E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C0083" w:rsidSect="004C00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C008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D75E77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7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2004-06-30T20:22:00Z</dcterms:created>
  <dcterms:modified xsi:type="dcterms:W3CDTF">2004-06-30T20:22:00Z</dcterms:modified>
</cp:coreProperties>
</file>