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45" w:rsidRDefault="00092845" w:rsidP="004C0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20:48:10</w:t>
      </w:r>
    </w:p>
    <w:p w:rsidR="00092845" w:rsidRDefault="00092845" w:rsidP="004C0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2845" w:rsidRDefault="00092845" w:rsidP="004C0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RULES: INITIATION, REPEAL, AMENDMENT</w:t>
      </w:r>
    </w:p>
    <w:p w:rsidR="00092845" w:rsidRDefault="00092845" w:rsidP="004C0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2845" w:rsidRDefault="00092845" w:rsidP="004C0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2845" w:rsidRDefault="00092845" w:rsidP="004C0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92845" w:rsidRDefault="00092845" w:rsidP="004C0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20:48:10:01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initiation, repeal, or amendment of rules.</w:t>
      </w:r>
    </w:p>
    <w:p w:rsidR="00092845" w:rsidRDefault="00092845" w:rsidP="004C0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action on petition.</w:t>
      </w:r>
    </w:p>
    <w:p w:rsidR="00092845" w:rsidRDefault="00092845" w:rsidP="004C0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92845" w:rsidRDefault="00092845" w:rsidP="004C0B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92845" w:rsidSect="000928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92845"/>
    <w:rsid w:val="000C177B"/>
    <w:rsid w:val="001759A3"/>
    <w:rsid w:val="00213F8B"/>
    <w:rsid w:val="002331DF"/>
    <w:rsid w:val="003F3E33"/>
    <w:rsid w:val="004C0BA0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64553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A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20:48:10</dc:title>
  <dc:subject/>
  <dc:creator>lrpr13879</dc:creator>
  <cp:keywords/>
  <dc:description/>
  <cp:lastModifiedBy>lrpr14533</cp:lastModifiedBy>
  <cp:revision>2</cp:revision>
  <dcterms:created xsi:type="dcterms:W3CDTF">2004-07-01T15:37:00Z</dcterms:created>
  <dcterms:modified xsi:type="dcterms:W3CDTF">2005-05-09T15:01:00Z</dcterms:modified>
</cp:coreProperties>
</file>