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20:49:02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RULES AFFECTING BOARD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20:49:02:01</w:t>
      </w:r>
      <w:r>
        <w:tab/>
      </w:r>
      <w:r>
        <w:tab/>
        <w:t>Meetings.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20:49:02:02</w:t>
      </w:r>
      <w:r>
        <w:tab/>
      </w:r>
      <w:r>
        <w:tab/>
        <w:t>Repealed.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20:49:02:03</w:t>
      </w:r>
      <w:r>
        <w:tab/>
      </w:r>
      <w:r>
        <w:tab/>
        <w:t>President.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20:49:02:04</w:t>
      </w:r>
      <w:r>
        <w:tab/>
      </w:r>
      <w:r>
        <w:tab/>
        <w:t>Repealed.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20:49:02:05</w:t>
      </w:r>
      <w:r>
        <w:tab/>
      </w:r>
      <w:r>
        <w:tab/>
        <w:t>Repealed.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20:49:02:06</w:t>
      </w:r>
      <w:r>
        <w:tab/>
      </w:r>
      <w:r>
        <w:tab/>
        <w:t>Telephone meetings on rules or rulings.</w:t>
      </w:r>
    </w:p>
    <w:p w:rsidR="0023278A" w:rsidRDefault="0023278A" w:rsidP="00D963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3278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4E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78A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097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34E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2014-06-25T17:08:00Z</dcterms:created>
  <dcterms:modified xsi:type="dcterms:W3CDTF">2014-06-25T17:09:00Z</dcterms:modified>
</cp:coreProperties>
</file>