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41" w:rsidRDefault="007E6241" w:rsidP="002664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20:49:06</w:t>
      </w:r>
    </w:p>
    <w:p w:rsidR="007E6241" w:rsidRDefault="007E6241" w:rsidP="002664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E6241" w:rsidRDefault="007E6241" w:rsidP="002664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RECIPROCAL LICENSURE</w:t>
      </w:r>
    </w:p>
    <w:p w:rsidR="007E6241" w:rsidRDefault="007E6241" w:rsidP="002664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E6241" w:rsidRDefault="007E6241" w:rsidP="002664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E6241" w:rsidRDefault="007E6241" w:rsidP="002664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7E6241" w:rsidRDefault="007E6241" w:rsidP="002664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9"/>
          <w:attr w:name="Hour" w:val="20"/>
        </w:smartTagPr>
        <w:r>
          <w:rPr>
            <w:rFonts w:ascii="Times New Roman" w:hAnsi="Times New Roman"/>
            <w:sz w:val="24"/>
          </w:rPr>
          <w:t>20:49:06:01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Reciprocal licensure.</w:t>
      </w:r>
    </w:p>
    <w:p w:rsidR="007E6241" w:rsidRDefault="007E6241" w:rsidP="002664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E6241" w:rsidRDefault="007E6241" w:rsidP="002664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E6241" w:rsidSect="007E624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66403"/>
    <w:rsid w:val="003F3E33"/>
    <w:rsid w:val="005016CD"/>
    <w:rsid w:val="006136E5"/>
    <w:rsid w:val="00634D90"/>
    <w:rsid w:val="00667DF8"/>
    <w:rsid w:val="007E6241"/>
    <w:rsid w:val="008B4366"/>
    <w:rsid w:val="008C1733"/>
    <w:rsid w:val="00912D30"/>
    <w:rsid w:val="00930C91"/>
    <w:rsid w:val="00A37C8E"/>
    <w:rsid w:val="00AA658A"/>
    <w:rsid w:val="00BD2CC9"/>
    <w:rsid w:val="00C6577A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74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20:49:06</dc:title>
  <dc:subject/>
  <dc:creator>lrpr13879</dc:creator>
  <cp:keywords/>
  <dc:description/>
  <cp:lastModifiedBy>lrpr13879</cp:lastModifiedBy>
  <cp:revision>1</cp:revision>
  <dcterms:created xsi:type="dcterms:W3CDTF">2004-07-01T17:43:00Z</dcterms:created>
  <dcterms:modified xsi:type="dcterms:W3CDTF">2004-07-01T17:43:00Z</dcterms:modified>
</cp:coreProperties>
</file>