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96" w:rsidRDefault="00693C96" w:rsidP="003259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20:49:07</w:t>
      </w:r>
    </w:p>
    <w:p w:rsidR="00693C96" w:rsidRDefault="00693C96" w:rsidP="003259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93C96" w:rsidRDefault="00693C96" w:rsidP="003259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DISPLAY OF LICENSES</w:t>
      </w:r>
    </w:p>
    <w:p w:rsidR="00693C96" w:rsidRDefault="00693C96" w:rsidP="003259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93C96" w:rsidRDefault="00693C96" w:rsidP="003259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93C96" w:rsidRDefault="00693C96" w:rsidP="003259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93C96" w:rsidRDefault="00693C96" w:rsidP="003259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9"/>
          <w:attr w:name="Hour" w:val="20"/>
        </w:smartTagPr>
        <w:r>
          <w:rPr>
            <w:rFonts w:ascii="Times New Roman" w:hAnsi="Times New Roman"/>
            <w:sz w:val="24"/>
          </w:rPr>
          <w:t>20:49:07:01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Display of licenses.</w:t>
      </w:r>
    </w:p>
    <w:p w:rsidR="00693C96" w:rsidRDefault="00693C96" w:rsidP="003259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9"/>
          <w:attr w:name="Hour" w:val="20"/>
        </w:smartTagPr>
        <w:r>
          <w:rPr>
            <w:rFonts w:ascii="Times New Roman" w:hAnsi="Times New Roman"/>
            <w:sz w:val="24"/>
          </w:rPr>
          <w:t>20:49:07:02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Duplicate licenses.</w:t>
      </w:r>
    </w:p>
    <w:p w:rsidR="00693C96" w:rsidRDefault="00693C96" w:rsidP="003259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93C96" w:rsidRDefault="00693C96" w:rsidP="003259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93C96" w:rsidSect="00693C9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25927"/>
    <w:rsid w:val="003F3E33"/>
    <w:rsid w:val="005016CD"/>
    <w:rsid w:val="006136E5"/>
    <w:rsid w:val="00634D90"/>
    <w:rsid w:val="00667DF8"/>
    <w:rsid w:val="00693C96"/>
    <w:rsid w:val="008B4366"/>
    <w:rsid w:val="008C1733"/>
    <w:rsid w:val="00912D30"/>
    <w:rsid w:val="00930C91"/>
    <w:rsid w:val="00A37C8E"/>
    <w:rsid w:val="00AA658A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2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100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20:49:07</dc:title>
  <dc:subject/>
  <dc:creator>lrpr13879</dc:creator>
  <cp:keywords/>
  <dc:description/>
  <cp:lastModifiedBy>lrpr13879</cp:lastModifiedBy>
  <cp:revision>1</cp:revision>
  <dcterms:created xsi:type="dcterms:W3CDTF">2004-07-01T17:43:00Z</dcterms:created>
  <dcterms:modified xsi:type="dcterms:W3CDTF">2004-07-01T17:44:00Z</dcterms:modified>
</cp:coreProperties>
</file>