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56" w:rsidRPr="00CB49E7" w:rsidRDefault="00703156" w:rsidP="00CB49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CB49E7">
        <w:rPr>
          <w:b/>
          <w:szCs w:val="20"/>
        </w:rPr>
        <w:t>CHAPTER 20:50:12</w:t>
      </w:r>
    </w:p>
    <w:p w:rsidR="00703156" w:rsidRPr="00CB49E7" w:rsidRDefault="00703156" w:rsidP="00CB49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703156" w:rsidRPr="00CB49E7" w:rsidRDefault="00703156" w:rsidP="00CB49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CB49E7">
        <w:rPr>
          <w:b/>
          <w:szCs w:val="20"/>
        </w:rPr>
        <w:t>COMPLAINT INVESTIGATION</w:t>
      </w:r>
    </w:p>
    <w:p w:rsidR="00703156" w:rsidRPr="00CB49E7" w:rsidRDefault="00703156" w:rsidP="00CB49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</w:p>
    <w:p w:rsidR="00703156" w:rsidRPr="00CB49E7" w:rsidRDefault="00703156" w:rsidP="00CB49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</w:p>
    <w:p w:rsidR="00703156" w:rsidRPr="00CB49E7" w:rsidRDefault="00703156" w:rsidP="00CB49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  <w:r w:rsidRPr="00CB49E7">
        <w:rPr>
          <w:szCs w:val="20"/>
        </w:rPr>
        <w:t>Section</w:t>
      </w:r>
    </w:p>
    <w:p w:rsidR="00703156" w:rsidRPr="00CB49E7" w:rsidRDefault="00703156" w:rsidP="00CB49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  <w:r w:rsidRPr="00CB49E7">
        <w:rPr>
          <w:szCs w:val="20"/>
        </w:rPr>
        <w:t>20:50:12:01</w:t>
      </w:r>
      <w:r w:rsidRPr="00CB49E7">
        <w:rPr>
          <w:szCs w:val="20"/>
        </w:rPr>
        <w:tab/>
      </w:r>
      <w:r w:rsidRPr="00CB49E7">
        <w:rPr>
          <w:szCs w:val="20"/>
        </w:rPr>
        <w:tab/>
        <w:t>Complaints.</w:t>
      </w:r>
    </w:p>
    <w:p w:rsidR="00703156" w:rsidRPr="00CB49E7" w:rsidRDefault="00703156" w:rsidP="00CB49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  <w:r w:rsidRPr="00CB49E7">
        <w:rPr>
          <w:szCs w:val="20"/>
        </w:rPr>
        <w:t>20:50:12:02</w:t>
      </w:r>
      <w:r w:rsidRPr="00CB49E7">
        <w:rPr>
          <w:szCs w:val="20"/>
        </w:rPr>
        <w:tab/>
      </w:r>
      <w:r w:rsidRPr="00CB49E7">
        <w:rPr>
          <w:szCs w:val="20"/>
        </w:rPr>
        <w:tab/>
        <w:t>Investigations.</w:t>
      </w:r>
    </w:p>
    <w:p w:rsidR="00703156" w:rsidRPr="00CB49E7" w:rsidRDefault="00703156" w:rsidP="00CB49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  <w:r w:rsidRPr="00CB49E7">
        <w:rPr>
          <w:szCs w:val="20"/>
        </w:rPr>
        <w:t>20:50:12:03</w:t>
      </w:r>
      <w:r w:rsidRPr="00CB49E7">
        <w:rPr>
          <w:szCs w:val="20"/>
        </w:rPr>
        <w:tab/>
      </w:r>
      <w:r w:rsidRPr="00CB49E7">
        <w:rPr>
          <w:szCs w:val="20"/>
        </w:rPr>
        <w:tab/>
        <w:t>Completion of complaint investigation.</w:t>
      </w:r>
    </w:p>
    <w:p w:rsidR="00703156" w:rsidRPr="00CB49E7" w:rsidRDefault="00703156" w:rsidP="00CB49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  <w:r w:rsidRPr="00CB49E7">
        <w:rPr>
          <w:szCs w:val="20"/>
        </w:rPr>
        <w:t>20:50:12:04</w:t>
      </w:r>
      <w:r w:rsidRPr="00CB49E7">
        <w:rPr>
          <w:szCs w:val="20"/>
        </w:rPr>
        <w:tab/>
      </w:r>
      <w:r w:rsidRPr="00CB49E7">
        <w:rPr>
          <w:szCs w:val="20"/>
        </w:rPr>
        <w:tab/>
        <w:t>Status of complainant.</w:t>
      </w:r>
    </w:p>
    <w:p w:rsidR="00703156" w:rsidRPr="00CB49E7" w:rsidRDefault="00703156" w:rsidP="00CB49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  <w:r w:rsidRPr="00CB49E7">
        <w:rPr>
          <w:szCs w:val="20"/>
        </w:rPr>
        <w:t>20:50:12:05</w:t>
      </w:r>
      <w:r w:rsidRPr="00CB49E7">
        <w:rPr>
          <w:szCs w:val="20"/>
        </w:rPr>
        <w:tab/>
      </w:r>
      <w:r w:rsidRPr="00CB49E7">
        <w:rPr>
          <w:szCs w:val="20"/>
        </w:rPr>
        <w:tab/>
        <w:t>Failure to renew during investigation.</w:t>
      </w:r>
    </w:p>
    <w:p w:rsidR="00703156" w:rsidRPr="00CB49E7" w:rsidRDefault="00703156" w:rsidP="00CB49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  <w:r w:rsidRPr="00CB49E7">
        <w:rPr>
          <w:szCs w:val="20"/>
        </w:rPr>
        <w:t>20:50:12:06</w:t>
      </w:r>
      <w:r w:rsidRPr="00CB49E7">
        <w:rPr>
          <w:szCs w:val="20"/>
        </w:rPr>
        <w:tab/>
      </w:r>
      <w:r w:rsidRPr="00CB49E7">
        <w:rPr>
          <w:szCs w:val="20"/>
        </w:rPr>
        <w:tab/>
        <w:t>Costs of disciplinary actions.</w:t>
      </w:r>
    </w:p>
    <w:p w:rsidR="00703156" w:rsidRPr="00CB49E7" w:rsidRDefault="00703156" w:rsidP="00CB49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</w:p>
    <w:p w:rsidR="00703156" w:rsidRPr="00CB49E7" w:rsidRDefault="00703156" w:rsidP="00CB49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</w:p>
    <w:sectPr w:rsidR="00703156" w:rsidRPr="00CB49E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9E7"/>
    <w:rsid w:val="000003FE"/>
    <w:rsid w:val="00000F30"/>
    <w:rsid w:val="00001A1F"/>
    <w:rsid w:val="00002392"/>
    <w:rsid w:val="00003884"/>
    <w:rsid w:val="00003BA6"/>
    <w:rsid w:val="00003BF9"/>
    <w:rsid w:val="00004738"/>
    <w:rsid w:val="00004B78"/>
    <w:rsid w:val="00006432"/>
    <w:rsid w:val="00006820"/>
    <w:rsid w:val="0000683A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10E"/>
    <w:rsid w:val="000B360A"/>
    <w:rsid w:val="000B366B"/>
    <w:rsid w:val="000B3D13"/>
    <w:rsid w:val="000B4353"/>
    <w:rsid w:val="000B43D8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7499"/>
    <w:rsid w:val="000C77D4"/>
    <w:rsid w:val="000C79AC"/>
    <w:rsid w:val="000D43E4"/>
    <w:rsid w:val="000D4743"/>
    <w:rsid w:val="000D4961"/>
    <w:rsid w:val="000D5949"/>
    <w:rsid w:val="000D5DEC"/>
    <w:rsid w:val="000D6051"/>
    <w:rsid w:val="000D639E"/>
    <w:rsid w:val="000D65A8"/>
    <w:rsid w:val="000D7974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E7F4C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EEE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37461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A73"/>
    <w:rsid w:val="002267EB"/>
    <w:rsid w:val="00226B10"/>
    <w:rsid w:val="00227308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5F76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6A3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77662"/>
    <w:rsid w:val="0028052A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609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0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7C4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372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A87"/>
    <w:rsid w:val="00342390"/>
    <w:rsid w:val="003432F2"/>
    <w:rsid w:val="00343864"/>
    <w:rsid w:val="00344894"/>
    <w:rsid w:val="00344BAB"/>
    <w:rsid w:val="00344E1B"/>
    <w:rsid w:val="00345A29"/>
    <w:rsid w:val="003474E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469"/>
    <w:rsid w:val="003D6851"/>
    <w:rsid w:val="003D76ED"/>
    <w:rsid w:val="003E0671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887"/>
    <w:rsid w:val="00466E43"/>
    <w:rsid w:val="0046754B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0FB9"/>
    <w:rsid w:val="004B10EA"/>
    <w:rsid w:val="004B1B2C"/>
    <w:rsid w:val="004B2D5A"/>
    <w:rsid w:val="004B3142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86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EA4"/>
    <w:rsid w:val="00605764"/>
    <w:rsid w:val="00605DC5"/>
    <w:rsid w:val="00606881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405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4F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72A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3156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B31"/>
    <w:rsid w:val="00850CAC"/>
    <w:rsid w:val="00852036"/>
    <w:rsid w:val="008531D3"/>
    <w:rsid w:val="00853865"/>
    <w:rsid w:val="008543A9"/>
    <w:rsid w:val="0085479D"/>
    <w:rsid w:val="00855389"/>
    <w:rsid w:val="00856E85"/>
    <w:rsid w:val="008577D5"/>
    <w:rsid w:val="00857DF4"/>
    <w:rsid w:val="0086068F"/>
    <w:rsid w:val="00861CEF"/>
    <w:rsid w:val="00861F92"/>
    <w:rsid w:val="00862033"/>
    <w:rsid w:val="00862148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675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3DF0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AC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1847"/>
    <w:rsid w:val="00AC2694"/>
    <w:rsid w:val="00AC305C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38F"/>
    <w:rsid w:val="00B75C74"/>
    <w:rsid w:val="00B75CA4"/>
    <w:rsid w:val="00B763DD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9655C"/>
    <w:rsid w:val="00B97AC0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0E08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857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25A8"/>
    <w:rsid w:val="00CB341A"/>
    <w:rsid w:val="00CB3463"/>
    <w:rsid w:val="00CB3DBA"/>
    <w:rsid w:val="00CB3F38"/>
    <w:rsid w:val="00CB46B4"/>
    <w:rsid w:val="00CB49E7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628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B47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2A88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0A3"/>
    <w:rsid w:val="00E50751"/>
    <w:rsid w:val="00E51503"/>
    <w:rsid w:val="00E515FA"/>
    <w:rsid w:val="00E52BDD"/>
    <w:rsid w:val="00E54B1F"/>
    <w:rsid w:val="00E551C8"/>
    <w:rsid w:val="00E55B30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16FA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4DE4"/>
    <w:rsid w:val="00FC5531"/>
    <w:rsid w:val="00FC5ECB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43</Words>
  <Characters>249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2015-01-05T16:00:00Z</dcterms:created>
  <dcterms:modified xsi:type="dcterms:W3CDTF">2015-01-05T16:08:00Z</dcterms:modified>
</cp:coreProperties>
</file>