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20:51:01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REGISTRATION BY EXAMINATION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registration.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Experience required.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Approved colleges of pharmacy.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requirements for graduates from colleges of pharmacy located outside the United States.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NAPLEX score transfer form.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fee nonrefundable.</w:t>
      </w: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351D" w:rsidRDefault="0008351D" w:rsidP="00E633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351D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35B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51D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A18"/>
    <w:rsid w:val="00CE7C56"/>
    <w:rsid w:val="00CF005C"/>
    <w:rsid w:val="00CF1747"/>
    <w:rsid w:val="00CF2B17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335B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35B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2015-08-20T15:03:00Z</dcterms:created>
  <dcterms:modified xsi:type="dcterms:W3CDTF">2015-08-20T15:04:00Z</dcterms:modified>
</cp:coreProperties>
</file>