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8D" w:rsidRDefault="00DB0A8D" w:rsidP="00532A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20:51:09</w:t>
      </w:r>
    </w:p>
    <w:p w:rsidR="00DB0A8D" w:rsidRDefault="00DB0A8D" w:rsidP="00532A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B0A8D" w:rsidRDefault="00DB0A8D" w:rsidP="00532A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NONPRESCRIPTION DRUGS</w:t>
      </w:r>
    </w:p>
    <w:p w:rsidR="00DB0A8D" w:rsidRDefault="00DB0A8D" w:rsidP="00532A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B0A8D" w:rsidRDefault="00DB0A8D" w:rsidP="00532A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B0A8D" w:rsidRDefault="00DB0A8D" w:rsidP="00532A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B0A8D" w:rsidRDefault="00DB0A8D" w:rsidP="00532A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20:51:09:01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B0A8D" w:rsidRDefault="00DB0A8D" w:rsidP="00532A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20:51:09:02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B0A8D" w:rsidRDefault="00DB0A8D" w:rsidP="00532A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20:51:09:03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B0A8D" w:rsidRDefault="00DB0A8D" w:rsidP="00532A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20:51:09:04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B0A8D" w:rsidRDefault="00DB0A8D" w:rsidP="00532A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20:51:09:05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B0A8D" w:rsidRDefault="00DB0A8D" w:rsidP="00532A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20:51:09:06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B0A8D" w:rsidRDefault="00DB0A8D" w:rsidP="00532A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20:51:09:07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B0A8D" w:rsidRDefault="00DB0A8D" w:rsidP="00532A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20:51:09:08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B0A8D" w:rsidRDefault="00DB0A8D" w:rsidP="00532A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20:51:09:09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</w:t>
      </w:r>
    </w:p>
    <w:p w:rsidR="00DB0A8D" w:rsidRDefault="00DB0A8D" w:rsidP="00532A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B0A8D" w:rsidRDefault="00DB0A8D" w:rsidP="00532A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B0A8D" w:rsidSect="004261FE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A7D"/>
    <w:rsid w:val="00002511"/>
    <w:rsid w:val="00006093"/>
    <w:rsid w:val="00006832"/>
    <w:rsid w:val="00006F54"/>
    <w:rsid w:val="00010DDD"/>
    <w:rsid w:val="000115E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470D"/>
    <w:rsid w:val="000E647F"/>
    <w:rsid w:val="000F0970"/>
    <w:rsid w:val="000F41A1"/>
    <w:rsid w:val="000F459D"/>
    <w:rsid w:val="000F482D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F09"/>
    <w:rsid w:val="00141371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7019"/>
    <w:rsid w:val="00247D06"/>
    <w:rsid w:val="00250BD0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371F1"/>
    <w:rsid w:val="003439DA"/>
    <w:rsid w:val="003450FB"/>
    <w:rsid w:val="0034599C"/>
    <w:rsid w:val="00346F78"/>
    <w:rsid w:val="003471F4"/>
    <w:rsid w:val="003512C2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4F5C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1E1B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C6227"/>
    <w:rsid w:val="004D736F"/>
    <w:rsid w:val="004E28C6"/>
    <w:rsid w:val="004E6677"/>
    <w:rsid w:val="004E733D"/>
    <w:rsid w:val="004E78CC"/>
    <w:rsid w:val="004F1BAC"/>
    <w:rsid w:val="004F3026"/>
    <w:rsid w:val="004F51B3"/>
    <w:rsid w:val="005014B1"/>
    <w:rsid w:val="00503328"/>
    <w:rsid w:val="005052C4"/>
    <w:rsid w:val="00506A48"/>
    <w:rsid w:val="00507C7B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2A7D"/>
    <w:rsid w:val="00534CEB"/>
    <w:rsid w:val="0053547E"/>
    <w:rsid w:val="0054090E"/>
    <w:rsid w:val="0054462A"/>
    <w:rsid w:val="005450E7"/>
    <w:rsid w:val="00545EFB"/>
    <w:rsid w:val="00547572"/>
    <w:rsid w:val="00550B06"/>
    <w:rsid w:val="00551B88"/>
    <w:rsid w:val="00554D09"/>
    <w:rsid w:val="00560584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D1CAA"/>
    <w:rsid w:val="005D64D9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2789"/>
    <w:rsid w:val="006A35C6"/>
    <w:rsid w:val="006A4DFB"/>
    <w:rsid w:val="006A5EA7"/>
    <w:rsid w:val="006B30D9"/>
    <w:rsid w:val="006B3F2D"/>
    <w:rsid w:val="006B4B46"/>
    <w:rsid w:val="006B6D72"/>
    <w:rsid w:val="006B765D"/>
    <w:rsid w:val="006C2C1E"/>
    <w:rsid w:val="006C6448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3E05"/>
    <w:rsid w:val="007466F5"/>
    <w:rsid w:val="007468B6"/>
    <w:rsid w:val="00747422"/>
    <w:rsid w:val="00747F20"/>
    <w:rsid w:val="00754F6F"/>
    <w:rsid w:val="00763811"/>
    <w:rsid w:val="00763FB5"/>
    <w:rsid w:val="0076707D"/>
    <w:rsid w:val="007709CD"/>
    <w:rsid w:val="00771503"/>
    <w:rsid w:val="007722E6"/>
    <w:rsid w:val="00773F04"/>
    <w:rsid w:val="00774AF6"/>
    <w:rsid w:val="00774C4B"/>
    <w:rsid w:val="00780B22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39D3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2748F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9F421F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92F"/>
    <w:rsid w:val="00A25BA4"/>
    <w:rsid w:val="00A32349"/>
    <w:rsid w:val="00A3678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1D8"/>
    <w:rsid w:val="00AC0942"/>
    <w:rsid w:val="00AC09C6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0AB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4204"/>
    <w:rsid w:val="00BE4BE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62C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0FDB"/>
    <w:rsid w:val="00C61162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353D"/>
    <w:rsid w:val="00D94A86"/>
    <w:rsid w:val="00DA0933"/>
    <w:rsid w:val="00DA20EF"/>
    <w:rsid w:val="00DA31F5"/>
    <w:rsid w:val="00DA3C1D"/>
    <w:rsid w:val="00DA4196"/>
    <w:rsid w:val="00DA6786"/>
    <w:rsid w:val="00DB0A8D"/>
    <w:rsid w:val="00DB177E"/>
    <w:rsid w:val="00DC1466"/>
    <w:rsid w:val="00DC285F"/>
    <w:rsid w:val="00DC3783"/>
    <w:rsid w:val="00DC4DCB"/>
    <w:rsid w:val="00DC54DD"/>
    <w:rsid w:val="00DC55B6"/>
    <w:rsid w:val="00DC65BF"/>
    <w:rsid w:val="00DC7BD1"/>
    <w:rsid w:val="00DD0C8B"/>
    <w:rsid w:val="00DD3AC5"/>
    <w:rsid w:val="00DD47BC"/>
    <w:rsid w:val="00DD6858"/>
    <w:rsid w:val="00DD68FE"/>
    <w:rsid w:val="00DE4B2B"/>
    <w:rsid w:val="00DE5D9E"/>
    <w:rsid w:val="00DE6109"/>
    <w:rsid w:val="00DF0064"/>
    <w:rsid w:val="00DF16EB"/>
    <w:rsid w:val="00DF5B1F"/>
    <w:rsid w:val="00DF6651"/>
    <w:rsid w:val="00E0074D"/>
    <w:rsid w:val="00E046FB"/>
    <w:rsid w:val="00E10CD0"/>
    <w:rsid w:val="00E11C1D"/>
    <w:rsid w:val="00E11CB2"/>
    <w:rsid w:val="00E12A55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693"/>
    <w:rsid w:val="00F852EE"/>
    <w:rsid w:val="00F85ADB"/>
    <w:rsid w:val="00F86719"/>
    <w:rsid w:val="00F86F67"/>
    <w:rsid w:val="00F87832"/>
    <w:rsid w:val="00F901C3"/>
    <w:rsid w:val="00F90CFC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7D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2015-08-20T15:36:00Z</dcterms:created>
  <dcterms:modified xsi:type="dcterms:W3CDTF">2015-08-20T15:36:00Z</dcterms:modified>
</cp:coreProperties>
</file>