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20:51:10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POISONS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20:51:10:09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33B54" w:rsidRDefault="00733B54" w:rsidP="009220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33B54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0F2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3B54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20F2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F2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2015-08-20T15:42:00Z</dcterms:created>
  <dcterms:modified xsi:type="dcterms:W3CDTF">2015-08-20T15:43:00Z</dcterms:modified>
</cp:coreProperties>
</file>