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05" w:rsidRDefault="001D7705" w:rsidP="00EA32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20:51:14</w:t>
      </w:r>
    </w:p>
    <w:p w:rsidR="001D7705" w:rsidRDefault="001D7705" w:rsidP="00EA32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D7705" w:rsidRDefault="001D7705" w:rsidP="00EA32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ADMINISTRATION</w:t>
      </w:r>
    </w:p>
    <w:p w:rsidR="001D7705" w:rsidRDefault="001D7705" w:rsidP="00EA32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D7705" w:rsidRDefault="001D7705" w:rsidP="00EA32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D7705" w:rsidRDefault="001D7705" w:rsidP="00EA32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D7705" w:rsidRDefault="001D7705" w:rsidP="00EA32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certificate renewal.</w:t>
      </w:r>
    </w:p>
    <w:p w:rsidR="001D7705" w:rsidRDefault="001D7705" w:rsidP="00EA32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D7705" w:rsidRDefault="001D7705" w:rsidP="00EA32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D7705" w:rsidRDefault="001D7705" w:rsidP="00EA32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Equivalent drug products.</w:t>
      </w:r>
    </w:p>
    <w:p w:rsidR="001D7705" w:rsidRDefault="001D7705" w:rsidP="00EA32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7705" w:rsidRDefault="001D7705" w:rsidP="00EA327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D7705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27B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D7705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54DD"/>
    <w:rsid w:val="00DC55B6"/>
    <w:rsid w:val="00DC65BF"/>
    <w:rsid w:val="00DC7BD1"/>
    <w:rsid w:val="00DD0C8B"/>
    <w:rsid w:val="00DD3AC5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327B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7B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2015-08-20T15:44:00Z</dcterms:created>
  <dcterms:modified xsi:type="dcterms:W3CDTF">2015-08-20T15:45:00Z</dcterms:modified>
</cp:coreProperties>
</file>