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D0B" w:rsidRDefault="004C5D0B" w:rsidP="00990FD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20:51:15</w:t>
      </w:r>
    </w:p>
    <w:p w:rsidR="004C5D0B" w:rsidRDefault="004C5D0B" w:rsidP="00990FD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4C5D0B" w:rsidRDefault="004C5D0B" w:rsidP="00990FD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PHARMACIES IN HOSPITALS,</w:t>
      </w:r>
    </w:p>
    <w:p w:rsidR="004C5D0B" w:rsidRDefault="004C5D0B" w:rsidP="00990FD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NURSING FACILITIES, OR RELATED FACILITIES</w:t>
      </w:r>
    </w:p>
    <w:p w:rsidR="004C5D0B" w:rsidRDefault="004C5D0B" w:rsidP="00990FD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4C5D0B" w:rsidRDefault="004C5D0B" w:rsidP="00990FD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4C5D0B" w:rsidRDefault="004C5D0B" w:rsidP="00990FD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4C5D0B" w:rsidRDefault="004C5D0B" w:rsidP="00990FD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51"/>
          <w:attr w:name="Hour" w:val="20"/>
        </w:smartTagPr>
        <w:r>
          <w:rPr>
            <w:rFonts w:ascii="Times New Roman" w:hAnsi="Times New Roman"/>
            <w:sz w:val="24"/>
          </w:rPr>
          <w:t>20:51:15:01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Definition and general provisions.</w:t>
      </w:r>
    </w:p>
    <w:p w:rsidR="004C5D0B" w:rsidRDefault="004C5D0B" w:rsidP="00990FD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51"/>
          <w:attr w:name="Hour" w:val="20"/>
        </w:smartTagPr>
        <w:r>
          <w:rPr>
            <w:rFonts w:ascii="Times New Roman" w:hAnsi="Times New Roman"/>
            <w:sz w:val="24"/>
          </w:rPr>
          <w:t>20:51:15:02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Pharmaceutical services supervised by pharmacist.</w:t>
      </w:r>
    </w:p>
    <w:p w:rsidR="004C5D0B" w:rsidRDefault="004C5D0B" w:rsidP="00990FD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51"/>
          <w:attr w:name="Hour" w:val="20"/>
        </w:smartTagPr>
        <w:r>
          <w:rPr>
            <w:rFonts w:ascii="Times New Roman" w:hAnsi="Times New Roman"/>
            <w:sz w:val="24"/>
          </w:rPr>
          <w:t>20:51:15:03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Central area to be licensed as a pharmacy.</w:t>
      </w:r>
    </w:p>
    <w:p w:rsidR="004C5D0B" w:rsidRDefault="004C5D0B" w:rsidP="00990FD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51"/>
          <w:attr w:name="Hour" w:val="20"/>
        </w:smartTagPr>
        <w:r>
          <w:rPr>
            <w:rFonts w:ascii="Times New Roman" w:hAnsi="Times New Roman"/>
            <w:sz w:val="24"/>
          </w:rPr>
          <w:t>20:51:15:04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Dispensing limited to pharmacist.</w:t>
      </w:r>
    </w:p>
    <w:p w:rsidR="004C5D0B" w:rsidRDefault="004C5D0B" w:rsidP="00990FD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51"/>
          <w:attr w:name="Hour" w:val="20"/>
        </w:smartTagPr>
        <w:r>
          <w:rPr>
            <w:rFonts w:ascii="Times New Roman" w:hAnsi="Times New Roman"/>
            <w:sz w:val="24"/>
          </w:rPr>
          <w:t>20:51:15:05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Transferring drugs from original containers limited to pharmacists.</w:t>
      </w:r>
    </w:p>
    <w:p w:rsidR="004C5D0B" w:rsidRDefault="004C5D0B" w:rsidP="00990FD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51"/>
          <w:attr w:name="Hour" w:val="20"/>
        </w:smartTagPr>
        <w:r>
          <w:rPr>
            <w:rFonts w:ascii="Times New Roman" w:hAnsi="Times New Roman"/>
            <w:sz w:val="24"/>
          </w:rPr>
          <w:t>20:51:15:06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Removing a single dose from prescription container.</w:t>
      </w:r>
    </w:p>
    <w:p w:rsidR="004C5D0B" w:rsidRDefault="004C5D0B" w:rsidP="00990FD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51"/>
          <w:attr w:name="Hour" w:val="20"/>
        </w:smartTagPr>
        <w:r>
          <w:rPr>
            <w:rFonts w:ascii="Times New Roman" w:hAnsi="Times New Roman"/>
            <w:sz w:val="24"/>
          </w:rPr>
          <w:t>20:51:15:07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Preparing a solution.</w:t>
      </w:r>
    </w:p>
    <w:p w:rsidR="004C5D0B" w:rsidRDefault="004C5D0B" w:rsidP="00990FD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51"/>
          <w:attr w:name="Hour" w:val="20"/>
        </w:smartTagPr>
        <w:r>
          <w:rPr>
            <w:rFonts w:ascii="Times New Roman" w:hAnsi="Times New Roman"/>
            <w:sz w:val="24"/>
          </w:rPr>
          <w:t>20:51:15:08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Medication floor stocks.</w:t>
      </w:r>
    </w:p>
    <w:p w:rsidR="004C5D0B" w:rsidRDefault="004C5D0B" w:rsidP="00990FD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51"/>
          <w:attr w:name="Hour" w:val="20"/>
        </w:smartTagPr>
        <w:r>
          <w:rPr>
            <w:rFonts w:ascii="Times New Roman" w:hAnsi="Times New Roman"/>
            <w:sz w:val="24"/>
          </w:rPr>
          <w:t>20:51:15:09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Filling or refilling of nursing station containers limited to pharmacists.</w:t>
      </w:r>
    </w:p>
    <w:p w:rsidR="004C5D0B" w:rsidRDefault="004C5D0B" w:rsidP="00990FD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51"/>
          <w:attr w:name="Hour" w:val="20"/>
        </w:smartTagPr>
        <w:r>
          <w:rPr>
            <w:rFonts w:ascii="Times New Roman" w:hAnsi="Times New Roman"/>
            <w:sz w:val="24"/>
          </w:rPr>
          <w:t>20:51:15:10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Registration and renewal.</w:t>
      </w:r>
    </w:p>
    <w:p w:rsidR="004C5D0B" w:rsidRDefault="004C5D0B" w:rsidP="00990FD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51"/>
          <w:attr w:name="Hour" w:val="20"/>
        </w:smartTagPr>
        <w:r>
          <w:rPr>
            <w:rFonts w:ascii="Times New Roman" w:hAnsi="Times New Roman"/>
            <w:sz w:val="24"/>
          </w:rPr>
          <w:t>20:51:15:11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Schedule of attendance by pharmacist.</w:t>
      </w:r>
    </w:p>
    <w:p w:rsidR="004C5D0B" w:rsidRDefault="004C5D0B" w:rsidP="00990FD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51"/>
          <w:attr w:name="Hour" w:val="20"/>
        </w:smartTagPr>
        <w:r>
          <w:rPr>
            <w:rFonts w:ascii="Times New Roman" w:hAnsi="Times New Roman"/>
            <w:sz w:val="24"/>
          </w:rPr>
          <w:t>20:51:15:12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Supervision of drugs located in areas other than pharmacy.</w:t>
      </w:r>
    </w:p>
    <w:p w:rsidR="004C5D0B" w:rsidRDefault="004C5D0B" w:rsidP="00990FD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51"/>
          <w:attr w:name="Hour" w:val="20"/>
        </w:smartTagPr>
        <w:r>
          <w:rPr>
            <w:rFonts w:ascii="Times New Roman" w:hAnsi="Times New Roman"/>
            <w:sz w:val="24"/>
          </w:rPr>
          <w:t>20:51:15:13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Access to pharmacy -- Records.</w:t>
      </w:r>
    </w:p>
    <w:p w:rsidR="004C5D0B" w:rsidRDefault="004C5D0B" w:rsidP="00990FD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51"/>
          <w:attr w:name="Hour" w:val="20"/>
        </w:smartTagPr>
        <w:r>
          <w:rPr>
            <w:rFonts w:ascii="Times New Roman" w:hAnsi="Times New Roman"/>
            <w:sz w:val="24"/>
          </w:rPr>
          <w:t>20:51:15:14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Pharmacy must be in a separate room.</w:t>
      </w:r>
    </w:p>
    <w:p w:rsidR="004C5D0B" w:rsidRDefault="004C5D0B" w:rsidP="00990FD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51"/>
          <w:attr w:name="Hour" w:val="20"/>
        </w:smartTagPr>
        <w:r>
          <w:rPr>
            <w:rFonts w:ascii="Times New Roman" w:hAnsi="Times New Roman"/>
            <w:sz w:val="24"/>
          </w:rPr>
          <w:t>20:51:15:15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Pharmacist controls emergency drugs in health care facilities.</w:t>
      </w:r>
    </w:p>
    <w:p w:rsidR="004C5D0B" w:rsidRDefault="004C5D0B" w:rsidP="00990FD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20:51:15:15.01</w:t>
      </w:r>
      <w:r>
        <w:rPr>
          <w:rFonts w:ascii="Times New Roman" w:hAnsi="Times New Roman"/>
          <w:sz w:val="24"/>
        </w:rPr>
        <w:tab/>
        <w:t>Pharmacist controls emergency kit in nursing facility.</w:t>
      </w:r>
    </w:p>
    <w:p w:rsidR="004C5D0B" w:rsidRDefault="004C5D0B" w:rsidP="00990FD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51"/>
          <w:attr w:name="Hour" w:val="20"/>
        </w:smartTagPr>
        <w:r>
          <w:rPr>
            <w:rFonts w:ascii="Times New Roman" w:hAnsi="Times New Roman"/>
            <w:sz w:val="24"/>
          </w:rPr>
          <w:t>20:51:15:16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Minimum standards for pharmacy service.</w:t>
      </w:r>
    </w:p>
    <w:p w:rsidR="004C5D0B" w:rsidRDefault="004C5D0B" w:rsidP="00990FD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51"/>
          <w:attr w:name="Hour" w:val="20"/>
        </w:smartTagPr>
        <w:r>
          <w:rPr>
            <w:rFonts w:ascii="Times New Roman" w:hAnsi="Times New Roman"/>
            <w:sz w:val="24"/>
          </w:rPr>
          <w:t>20:51:15:17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4C5D0B" w:rsidRDefault="004C5D0B" w:rsidP="00990FD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4C5D0B" w:rsidRDefault="004C5D0B" w:rsidP="00990FD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4C5D0B" w:rsidSect="004C5D0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213F8B"/>
    <w:rsid w:val="002331DF"/>
    <w:rsid w:val="003F3E33"/>
    <w:rsid w:val="004C5D0B"/>
    <w:rsid w:val="005016CD"/>
    <w:rsid w:val="006136E5"/>
    <w:rsid w:val="00634D90"/>
    <w:rsid w:val="00667DF8"/>
    <w:rsid w:val="008B4366"/>
    <w:rsid w:val="008C1733"/>
    <w:rsid w:val="00912D30"/>
    <w:rsid w:val="00930C91"/>
    <w:rsid w:val="00990FDD"/>
    <w:rsid w:val="00A37C8E"/>
    <w:rsid w:val="00AA658A"/>
    <w:rsid w:val="00BD2CC9"/>
    <w:rsid w:val="00C6577A"/>
    <w:rsid w:val="00CE3E6F"/>
    <w:rsid w:val="00F04922"/>
    <w:rsid w:val="00F46A0C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FDD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163</Words>
  <Characters>933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20:51:15</dc:title>
  <dc:subject/>
  <dc:creator>lrpr13879</dc:creator>
  <cp:keywords/>
  <dc:description/>
  <cp:lastModifiedBy>lrpr13879</cp:lastModifiedBy>
  <cp:revision>1</cp:revision>
  <dcterms:created xsi:type="dcterms:W3CDTF">2004-07-01T22:08:00Z</dcterms:created>
  <dcterms:modified xsi:type="dcterms:W3CDTF">2004-07-01T22:08:00Z</dcterms:modified>
</cp:coreProperties>
</file>