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94" w:rsidRDefault="00CD5094" w:rsidP="002D28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20:51:18</w:t>
      </w:r>
    </w:p>
    <w:p w:rsidR="00CD5094" w:rsidRDefault="00CD5094" w:rsidP="002D28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D5094" w:rsidRDefault="00CD5094" w:rsidP="002D28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POSTING OF PRESCRIPTION DRUG PRICES</w:t>
      </w:r>
    </w:p>
    <w:p w:rsidR="00CD5094" w:rsidRDefault="00CD5094" w:rsidP="002D28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 SDR 45, effective December 18, 1976)</w:t>
      </w:r>
    </w:p>
    <w:p w:rsidR="00CD5094" w:rsidRDefault="00CD5094" w:rsidP="002D28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D5094" w:rsidRDefault="00CD5094" w:rsidP="002D28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D5094" w:rsidSect="00CD50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2880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D5094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8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20:51:18</dc:title>
  <dc:subject/>
  <dc:creator>lrpr13879</dc:creator>
  <cp:keywords/>
  <dc:description/>
  <cp:lastModifiedBy>lrpr13879</cp:lastModifiedBy>
  <cp:revision>1</cp:revision>
  <dcterms:created xsi:type="dcterms:W3CDTF">2004-07-01T22:18:00Z</dcterms:created>
  <dcterms:modified xsi:type="dcterms:W3CDTF">2004-07-01T22:18:00Z</dcterms:modified>
</cp:coreProperties>
</file>