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5700BB">
        <w:rPr>
          <w:b/>
          <w:szCs w:val="20"/>
        </w:rPr>
        <w:t>CHAPTER 20:51:20</w:t>
      </w: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5700BB">
        <w:rPr>
          <w:b/>
          <w:szCs w:val="20"/>
        </w:rPr>
        <w:t>COMPUTER PHARMACY</w:t>
      </w: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700BB">
        <w:rPr>
          <w:szCs w:val="20"/>
        </w:rPr>
        <w:t>Section</w:t>
      </w: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5700BB">
        <w:rPr>
          <w:szCs w:val="20"/>
        </w:rPr>
        <w:t>20:51:20:01</w:t>
      </w:r>
      <w:r w:rsidRPr="005700BB">
        <w:rPr>
          <w:szCs w:val="20"/>
        </w:rPr>
        <w:tab/>
      </w:r>
      <w:r w:rsidRPr="005700BB">
        <w:rPr>
          <w:szCs w:val="20"/>
        </w:rPr>
        <w:tab/>
        <w:t>Input of drug information into electronic data processing to be by pharmacist or under supervision of pharmacist.</w:t>
      </w: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700BB">
        <w:rPr>
          <w:szCs w:val="20"/>
        </w:rPr>
        <w:t>20:51:20:02</w:t>
      </w:r>
      <w:r w:rsidRPr="005700BB">
        <w:rPr>
          <w:szCs w:val="20"/>
        </w:rPr>
        <w:tab/>
      </w:r>
      <w:r w:rsidRPr="005700BB">
        <w:rPr>
          <w:szCs w:val="20"/>
        </w:rPr>
        <w:tab/>
        <w:t>Requirements for storing prescription information.</w:t>
      </w: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700BB">
        <w:rPr>
          <w:szCs w:val="20"/>
        </w:rPr>
        <w:t>20:51:20:03</w:t>
      </w:r>
      <w:r w:rsidRPr="005700BB">
        <w:rPr>
          <w:szCs w:val="20"/>
        </w:rPr>
        <w:tab/>
      </w:r>
      <w:r w:rsidRPr="005700BB">
        <w:rPr>
          <w:szCs w:val="20"/>
        </w:rPr>
        <w:tab/>
        <w:t>Original prescription to be retained.</w:t>
      </w: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700BB">
        <w:rPr>
          <w:szCs w:val="20"/>
        </w:rPr>
        <w:t>20:51:20:04</w:t>
      </w:r>
      <w:r w:rsidRPr="005700BB">
        <w:rPr>
          <w:szCs w:val="20"/>
        </w:rPr>
        <w:tab/>
      </w:r>
      <w:r w:rsidRPr="005700BB">
        <w:rPr>
          <w:szCs w:val="20"/>
        </w:rPr>
        <w:tab/>
        <w:t>Use of common electronic data base.</w:t>
      </w: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73592B" w:rsidRPr="005700BB" w:rsidRDefault="0073592B" w:rsidP="00570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73592B" w:rsidRPr="005700B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0BB"/>
    <w:rsid w:val="00086AE4"/>
    <w:rsid w:val="00477B21"/>
    <w:rsid w:val="005700BB"/>
    <w:rsid w:val="0073592B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2013-09-17T15:42:00Z</dcterms:created>
  <dcterms:modified xsi:type="dcterms:W3CDTF">2013-09-17T15:42:00Z</dcterms:modified>
</cp:coreProperties>
</file>