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69" w:rsidRDefault="00FB4469" w:rsidP="00A243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20:51:22</w:t>
      </w:r>
    </w:p>
    <w:p w:rsidR="00FB4469" w:rsidRDefault="00FB4469" w:rsidP="00A243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4469" w:rsidRDefault="00FB4469" w:rsidP="00A243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SUPPORT PERSONNEL</w:t>
      </w:r>
    </w:p>
    <w:p w:rsidR="00FB4469" w:rsidRDefault="00FB4469" w:rsidP="00A243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4469" w:rsidRDefault="00FB4469" w:rsidP="00A243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4469" w:rsidRDefault="00FB4469" w:rsidP="00A243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B4469" w:rsidRDefault="00FB4469" w:rsidP="00A243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20:51:22:00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B4469" w:rsidRDefault="00FB4469" w:rsidP="00A243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B4469" w:rsidRDefault="00FB4469" w:rsidP="00A243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B4469" w:rsidRDefault="00FB4469" w:rsidP="00A243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B4469" w:rsidRDefault="00FB4469" w:rsidP="00A243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B4469" w:rsidRDefault="00FB4469" w:rsidP="00A243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Support personnel.</w:t>
      </w:r>
    </w:p>
    <w:p w:rsidR="00FB4469" w:rsidRDefault="00FB4469" w:rsidP="00A243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B4469" w:rsidRDefault="00FB4469" w:rsidP="00A243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B4469" w:rsidSect="004261FE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312"/>
    <w:rsid w:val="00002511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7019"/>
    <w:rsid w:val="00247D06"/>
    <w:rsid w:val="00250BD0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7C7B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D1CAA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F2D"/>
    <w:rsid w:val="006B4B46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1CC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9F421F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312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177E"/>
    <w:rsid w:val="00DC1466"/>
    <w:rsid w:val="00DC285F"/>
    <w:rsid w:val="00DC3783"/>
    <w:rsid w:val="00DC4DCB"/>
    <w:rsid w:val="00DC54DD"/>
    <w:rsid w:val="00DC55B6"/>
    <w:rsid w:val="00DC65BF"/>
    <w:rsid w:val="00DC7BD1"/>
    <w:rsid w:val="00DD0C8B"/>
    <w:rsid w:val="00DD3AC5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ADB"/>
    <w:rsid w:val="00F86719"/>
    <w:rsid w:val="00F86F67"/>
    <w:rsid w:val="00F87832"/>
    <w:rsid w:val="00F901C3"/>
    <w:rsid w:val="00F90CFC"/>
    <w:rsid w:val="00F91B0D"/>
    <w:rsid w:val="00F93CC1"/>
    <w:rsid w:val="00FA3132"/>
    <w:rsid w:val="00FA48D8"/>
    <w:rsid w:val="00FA5B15"/>
    <w:rsid w:val="00FB2D24"/>
    <w:rsid w:val="00FB3580"/>
    <w:rsid w:val="00FB3852"/>
    <w:rsid w:val="00FB4469"/>
    <w:rsid w:val="00FB45E8"/>
    <w:rsid w:val="00FB5E36"/>
    <w:rsid w:val="00FB6128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12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2015-08-20T15:52:00Z</dcterms:created>
  <dcterms:modified xsi:type="dcterms:W3CDTF">2015-08-20T15:53:00Z</dcterms:modified>
</cp:coreProperties>
</file>