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5B" w:rsidRDefault="0024695B" w:rsidP="002271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20:51:23</w:t>
      </w:r>
    </w:p>
    <w:p w:rsidR="0024695B" w:rsidRDefault="0024695B" w:rsidP="002271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695B" w:rsidRDefault="0024695B" w:rsidP="002271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TRANSFER OF PRESCRIPTION INFORMATION</w:t>
      </w:r>
    </w:p>
    <w:p w:rsidR="0024695B" w:rsidRDefault="0024695B" w:rsidP="002271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695B" w:rsidRDefault="0024695B" w:rsidP="002271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695B" w:rsidRDefault="0024695B" w:rsidP="002271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4695B" w:rsidRDefault="0024695B" w:rsidP="002271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of original prescription information permitted.</w:t>
      </w:r>
    </w:p>
    <w:p w:rsidR="0024695B" w:rsidRDefault="0024695B" w:rsidP="002271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of transferring pharmacist.</w:t>
      </w:r>
    </w:p>
    <w:p w:rsidR="0024695B" w:rsidRDefault="0024695B" w:rsidP="002271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of receiving pharmacist.</w:t>
      </w:r>
    </w:p>
    <w:p w:rsidR="0024695B" w:rsidRDefault="0024695B" w:rsidP="002271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requirements for controlled substances.</w:t>
      </w:r>
    </w:p>
    <w:p w:rsidR="0024695B" w:rsidRDefault="0024695B" w:rsidP="002271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Pharmacies with electronic data processing equipment.</w:t>
      </w:r>
    </w:p>
    <w:p w:rsidR="0024695B" w:rsidRDefault="0024695B" w:rsidP="002271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for pharmacies using common electronic data base.</w:t>
      </w:r>
    </w:p>
    <w:p w:rsidR="0024695B" w:rsidRDefault="0024695B" w:rsidP="002271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Prescription orders for patients discharged from hospitals.</w:t>
      </w:r>
    </w:p>
    <w:p w:rsidR="0024695B" w:rsidRDefault="0024695B" w:rsidP="002271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4695B" w:rsidRDefault="0024695B" w:rsidP="002271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4695B" w:rsidSect="002469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2714C"/>
    <w:rsid w:val="002331DF"/>
    <w:rsid w:val="0024695B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4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20:51:23</dc:title>
  <dc:subject/>
  <dc:creator>lrpr13879</dc:creator>
  <cp:keywords/>
  <dc:description/>
  <cp:lastModifiedBy>lrpr13879</cp:lastModifiedBy>
  <cp:revision>1</cp:revision>
  <dcterms:created xsi:type="dcterms:W3CDTF">2004-07-01T22:30:00Z</dcterms:created>
  <dcterms:modified xsi:type="dcterms:W3CDTF">2004-07-01T22:31:00Z</dcterms:modified>
</cp:coreProperties>
</file>