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20:51:24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PATIENT RECORD SYSTEM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Transitory patient defined.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Patient record system.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Reasonable effort to obtain information.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20:51:24:04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records.</w:t>
      </w: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1F8C" w:rsidRDefault="00211F8C" w:rsidP="000E3A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1F8C" w:rsidSect="00211F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E3AB1"/>
    <w:rsid w:val="001759A3"/>
    <w:rsid w:val="00211F8C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20:51:24</dc:title>
  <dc:subject/>
  <dc:creator>lrpr13879</dc:creator>
  <cp:keywords/>
  <dc:description/>
  <cp:lastModifiedBy>lrpr13879</cp:lastModifiedBy>
  <cp:revision>1</cp:revision>
  <dcterms:created xsi:type="dcterms:W3CDTF">2004-07-01T22:33:00Z</dcterms:created>
  <dcterms:modified xsi:type="dcterms:W3CDTF">2004-07-01T22:33:00Z</dcterms:modified>
</cp:coreProperties>
</file>