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F4" w:rsidRDefault="00AE15F4" w:rsidP="007F14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20:51:25</w:t>
      </w:r>
    </w:p>
    <w:p w:rsidR="00AE15F4" w:rsidRDefault="00AE15F4" w:rsidP="007F14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E15F4" w:rsidRDefault="00AE15F4" w:rsidP="007F14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PATIENT COUNSELING</w:t>
      </w:r>
    </w:p>
    <w:p w:rsidR="00AE15F4" w:rsidRDefault="00AE15F4" w:rsidP="007F14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E15F4" w:rsidRDefault="00AE15F4" w:rsidP="007F14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E15F4" w:rsidRDefault="00AE15F4" w:rsidP="007F14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E15F4" w:rsidRDefault="00AE15F4" w:rsidP="007F14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20:51:25:01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AE15F4" w:rsidRDefault="00AE15F4" w:rsidP="007F14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20:51:25:02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Review of patient's record.</w:t>
      </w:r>
    </w:p>
    <w:p w:rsidR="00AE15F4" w:rsidRDefault="00AE15F4" w:rsidP="007F14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20:51:25:03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Elements of counseling.</w:t>
      </w:r>
    </w:p>
    <w:p w:rsidR="00AE15F4" w:rsidRDefault="00AE15F4" w:rsidP="007F14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20:51:25:04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Standards for counseling.</w:t>
      </w:r>
    </w:p>
    <w:p w:rsidR="00AE15F4" w:rsidRDefault="00AE15F4" w:rsidP="007F14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20:51:25:05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Alternative forms of patient information.</w:t>
      </w:r>
    </w:p>
    <w:p w:rsidR="00AE15F4" w:rsidRDefault="00AE15F4" w:rsidP="007F14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20:51:25:06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Record of counseling.</w:t>
      </w:r>
    </w:p>
    <w:p w:rsidR="00AE15F4" w:rsidRDefault="00AE15F4" w:rsidP="007F14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E15F4" w:rsidRDefault="00AE15F4" w:rsidP="007F14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E15F4" w:rsidSect="00AE15F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7F141D"/>
    <w:rsid w:val="008B4366"/>
    <w:rsid w:val="008C1733"/>
    <w:rsid w:val="00912D30"/>
    <w:rsid w:val="00930C91"/>
    <w:rsid w:val="00A37C8E"/>
    <w:rsid w:val="00AA658A"/>
    <w:rsid w:val="00AE15F4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1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42</Words>
  <Characters>240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20:51:25</dc:title>
  <dc:subject/>
  <dc:creator>lrpr13879</dc:creator>
  <cp:keywords/>
  <dc:description/>
  <cp:lastModifiedBy>lrpr13879</cp:lastModifiedBy>
  <cp:revision>1</cp:revision>
  <dcterms:created xsi:type="dcterms:W3CDTF">2004-07-01T22:36:00Z</dcterms:created>
  <dcterms:modified xsi:type="dcterms:W3CDTF">2004-07-01T22:36:00Z</dcterms:modified>
</cp:coreProperties>
</file>