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7C" w:rsidRDefault="0041027C" w:rsidP="00CA1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20:51:26</w:t>
      </w:r>
    </w:p>
    <w:p w:rsidR="0041027C" w:rsidRDefault="0041027C" w:rsidP="00CA1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1027C" w:rsidRDefault="0041027C" w:rsidP="00CA1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STERILE PRODUCTS FOR HOME CARE PATIENTS</w:t>
      </w:r>
    </w:p>
    <w:p w:rsidR="0041027C" w:rsidRDefault="0041027C" w:rsidP="00CA1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36 SDR 100, effective December  14, 2009)</w:t>
      </w:r>
    </w:p>
    <w:p w:rsidR="0041027C" w:rsidRDefault="0041027C" w:rsidP="00CA1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1027C" w:rsidRDefault="0041027C" w:rsidP="00CA1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1027C" w:rsidSect="004102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03DC4"/>
    <w:rsid w:val="00213F8B"/>
    <w:rsid w:val="002331DF"/>
    <w:rsid w:val="003F3E33"/>
    <w:rsid w:val="0041027C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A154D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4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20:51:26</dc:title>
  <dc:subject/>
  <dc:creator>lrpr13879</dc:creator>
  <cp:keywords/>
  <dc:description/>
  <cp:lastModifiedBy>lrpr14533</cp:lastModifiedBy>
  <cp:revision>2</cp:revision>
  <dcterms:created xsi:type="dcterms:W3CDTF">2004-07-01T22:38:00Z</dcterms:created>
  <dcterms:modified xsi:type="dcterms:W3CDTF">2009-12-14T15:46:00Z</dcterms:modified>
</cp:coreProperties>
</file>