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6F" w:rsidRDefault="00FC636F" w:rsidP="00D906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20:51:27</w:t>
      </w:r>
    </w:p>
    <w:p w:rsidR="00FC636F" w:rsidRDefault="00FC636F" w:rsidP="00D906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NONRESIDENT PHARMACY REGISTRATION</w:t>
      </w:r>
    </w:p>
    <w:p w:rsidR="00FC636F" w:rsidRDefault="00FC636F" w:rsidP="00D906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FC636F" w:rsidRDefault="00FC636F" w:rsidP="00D906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FC636F" w:rsidRDefault="00FC636F" w:rsidP="00D906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FC636F" w:rsidRDefault="00FC636F" w:rsidP="00D906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20:51:27:01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FC636F" w:rsidRDefault="00FC636F" w:rsidP="00D906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20:51:27:02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form.</w:t>
      </w:r>
    </w:p>
    <w:p w:rsidR="00FC636F" w:rsidRDefault="00FC636F" w:rsidP="00D906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20:51:27:03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fee.</w:t>
      </w:r>
    </w:p>
    <w:p w:rsidR="00FC636F" w:rsidRDefault="00FC636F" w:rsidP="00D906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20:51:27:04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Report of change in ownership or location.</w:t>
      </w:r>
    </w:p>
    <w:p w:rsidR="00FC636F" w:rsidRDefault="00FC636F" w:rsidP="00D906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C636F" w:rsidRDefault="00FC636F" w:rsidP="00D906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C636F" w:rsidSect="00FC636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BD2CC9"/>
    <w:rsid w:val="00C6577A"/>
    <w:rsid w:val="00CE3E6F"/>
    <w:rsid w:val="00D906AD"/>
    <w:rsid w:val="00F04922"/>
    <w:rsid w:val="00F46A0C"/>
    <w:rsid w:val="00FA23D2"/>
    <w:rsid w:val="00FB13E4"/>
    <w:rsid w:val="00FC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6A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</Words>
  <Characters>176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20:51:27</dc:title>
  <dc:subject/>
  <dc:creator>lrpr13879</dc:creator>
  <cp:keywords/>
  <dc:description/>
  <cp:lastModifiedBy>lrpr13879</cp:lastModifiedBy>
  <cp:revision>1</cp:revision>
  <dcterms:created xsi:type="dcterms:W3CDTF">2004-07-01T22:41:00Z</dcterms:created>
  <dcterms:modified xsi:type="dcterms:W3CDTF">2004-07-01T22:41:00Z</dcterms:modified>
</cp:coreProperties>
</file>