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D2" w:rsidRPr="00C23248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23248">
        <w:rPr>
          <w:rFonts w:ascii="Times New Roman" w:hAnsi="Times New Roman"/>
          <w:b/>
          <w:sz w:val="24"/>
        </w:rPr>
        <w:t>CHAPTER 20:51:30</w:t>
      </w:r>
    </w:p>
    <w:p w:rsidR="001D56D2" w:rsidRPr="00C23248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D56D2" w:rsidRPr="00C23248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23248">
        <w:rPr>
          <w:rFonts w:ascii="Times New Roman" w:hAnsi="Times New Roman"/>
          <w:b/>
          <w:sz w:val="24"/>
        </w:rPr>
        <w:t>TELEPHARMACY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remote pharmacy site.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1"/>
        </w:smartTagPr>
        <w:r>
          <w:rPr>
            <w:rFonts w:ascii="Times New Roman" w:hAnsi="Times New Roman"/>
            <w:sz w:val="24"/>
          </w:rPr>
          <w:t>20:51:30:03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Ownership or control by pharmacist required.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inspection.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renewal.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required.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Audiovisual link.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1"/>
        </w:smartTagPr>
        <w:r>
          <w:rPr>
            <w:rFonts w:ascii="Times New Roman" w:hAnsi="Times New Roman"/>
            <w:sz w:val="24"/>
          </w:rPr>
          <w:t>20:51:30:08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Remote pharmacy identification sign.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Restricted area posted.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1"/>
        </w:smartTagPr>
        <w:r>
          <w:rPr>
            <w:rFonts w:ascii="Times New Roman" w:hAnsi="Times New Roman"/>
            <w:sz w:val="24"/>
          </w:rPr>
          <w:t>20:51:30:10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Toll-free telephone number.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Pharmacist staffing requirements.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Technician and intern staffing requirements.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20:51:30:13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Pharmacist-to-technician ratio.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Prescription workload.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prescription orders.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operation.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1"/>
        </w:smartTagPr>
        <w:r>
          <w:rPr>
            <w:rFonts w:ascii="Times New Roman" w:hAnsi="Times New Roman"/>
            <w:sz w:val="24"/>
          </w:rPr>
          <w:t>20:51:30:17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Routine quality assurance required.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20:51:30:18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automated mechanical dispensing device.</w:t>
      </w: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56D2" w:rsidRDefault="001D56D2" w:rsidP="009579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D56D2" w:rsidSect="001D56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56D2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38E2"/>
    <w:rsid w:val="002840CB"/>
    <w:rsid w:val="00284287"/>
    <w:rsid w:val="0028523F"/>
    <w:rsid w:val="0029041E"/>
    <w:rsid w:val="002921A4"/>
    <w:rsid w:val="002922A2"/>
    <w:rsid w:val="002946CD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60CC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87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248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8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20:51:30</dc:title>
  <dc:subject/>
  <dc:creator>lrpr14533</dc:creator>
  <cp:keywords/>
  <dc:description/>
  <cp:lastModifiedBy>lrpr14533</cp:lastModifiedBy>
  <cp:revision>2</cp:revision>
  <dcterms:created xsi:type="dcterms:W3CDTF">2009-01-26T15:09:00Z</dcterms:created>
  <dcterms:modified xsi:type="dcterms:W3CDTF">2009-01-31T20:34:00Z</dcterms:modified>
</cp:coreProperties>
</file>