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E139D4">
        <w:rPr>
          <w:rFonts w:ascii="Times New Roman" w:hAnsi="Times New Roman"/>
          <w:b/>
          <w:sz w:val="24"/>
          <w:szCs w:val="20"/>
        </w:rPr>
        <w:t>CHAPTER 20:52:02</w:t>
      </w: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0"/>
        </w:rPr>
      </w:pPr>
      <w:r w:rsidRPr="00E139D4">
        <w:rPr>
          <w:rFonts w:ascii="Times New Roman" w:hAnsi="Times New Roman"/>
          <w:b/>
          <w:sz w:val="24"/>
          <w:szCs w:val="20"/>
        </w:rPr>
        <w:t>ETHICS</w:t>
      </w: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139D4">
        <w:rPr>
          <w:rFonts w:ascii="Times New Roman" w:hAnsi="Times New Roman"/>
          <w:sz w:val="24"/>
          <w:szCs w:val="20"/>
        </w:rPr>
        <w:t>Section</w:t>
      </w: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139D4">
        <w:rPr>
          <w:rFonts w:ascii="Times New Roman" w:hAnsi="Times New Roman"/>
          <w:sz w:val="24"/>
          <w:szCs w:val="20"/>
        </w:rPr>
        <w:t>20:52:02:01</w:t>
      </w:r>
      <w:r w:rsidRPr="00E139D4">
        <w:rPr>
          <w:rFonts w:ascii="Times New Roman" w:hAnsi="Times New Roman"/>
          <w:sz w:val="24"/>
          <w:szCs w:val="20"/>
        </w:rPr>
        <w:tab/>
      </w:r>
      <w:r w:rsidRPr="00E139D4">
        <w:rPr>
          <w:rFonts w:ascii="Times New Roman" w:hAnsi="Times New Roman"/>
          <w:sz w:val="24"/>
          <w:szCs w:val="20"/>
        </w:rPr>
        <w:tab/>
        <w:t>Code of ethics.</w:t>
      </w: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139D4">
        <w:rPr>
          <w:rFonts w:ascii="Times New Roman" w:hAnsi="Times New Roman"/>
          <w:sz w:val="24"/>
          <w:szCs w:val="20"/>
        </w:rPr>
        <w:t>20:52:02:02</w:t>
      </w:r>
      <w:r w:rsidRPr="00E139D4">
        <w:rPr>
          <w:rFonts w:ascii="Times New Roman" w:hAnsi="Times New Roman"/>
          <w:sz w:val="24"/>
          <w:szCs w:val="20"/>
        </w:rPr>
        <w:tab/>
      </w:r>
      <w:r w:rsidRPr="00E139D4">
        <w:rPr>
          <w:rFonts w:ascii="Times New Roman" w:hAnsi="Times New Roman"/>
          <w:sz w:val="24"/>
          <w:szCs w:val="20"/>
        </w:rPr>
        <w:tab/>
        <w:t>Violations.</w:t>
      </w: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139D4">
        <w:rPr>
          <w:rFonts w:ascii="Times New Roman" w:hAnsi="Times New Roman"/>
          <w:sz w:val="24"/>
          <w:szCs w:val="20"/>
        </w:rPr>
        <w:t>20:52:02:03</w:t>
      </w:r>
      <w:r w:rsidRPr="00E139D4">
        <w:rPr>
          <w:rFonts w:ascii="Times New Roman" w:hAnsi="Times New Roman"/>
          <w:sz w:val="24"/>
          <w:szCs w:val="20"/>
        </w:rPr>
        <w:tab/>
      </w:r>
      <w:r w:rsidRPr="00E139D4">
        <w:rPr>
          <w:rFonts w:ascii="Times New Roman" w:hAnsi="Times New Roman"/>
          <w:sz w:val="24"/>
          <w:szCs w:val="20"/>
        </w:rPr>
        <w:tab/>
        <w:t>Ethical considerations.</w:t>
      </w: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:rsidR="00C57660" w:rsidRPr="00E139D4" w:rsidRDefault="00C57660" w:rsidP="00E139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sectPr w:rsidR="00C57660" w:rsidRPr="00E139D4" w:rsidSect="00C5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9D4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27DBB"/>
    <w:rsid w:val="00141CB5"/>
    <w:rsid w:val="0015200D"/>
    <w:rsid w:val="00162E0C"/>
    <w:rsid w:val="001639E3"/>
    <w:rsid w:val="00167E06"/>
    <w:rsid w:val="0017599E"/>
    <w:rsid w:val="001827DC"/>
    <w:rsid w:val="00185F32"/>
    <w:rsid w:val="001A2B28"/>
    <w:rsid w:val="001A30BC"/>
    <w:rsid w:val="001B3292"/>
    <w:rsid w:val="001C5A5F"/>
    <w:rsid w:val="001D47B7"/>
    <w:rsid w:val="001D736E"/>
    <w:rsid w:val="001E5614"/>
    <w:rsid w:val="001E72E2"/>
    <w:rsid w:val="00214176"/>
    <w:rsid w:val="00231440"/>
    <w:rsid w:val="002427F2"/>
    <w:rsid w:val="00255449"/>
    <w:rsid w:val="002608C0"/>
    <w:rsid w:val="00261762"/>
    <w:rsid w:val="002632E0"/>
    <w:rsid w:val="0027295D"/>
    <w:rsid w:val="002742E9"/>
    <w:rsid w:val="00283200"/>
    <w:rsid w:val="002A2096"/>
    <w:rsid w:val="002A2321"/>
    <w:rsid w:val="002B15F1"/>
    <w:rsid w:val="002C18E9"/>
    <w:rsid w:val="002D64F5"/>
    <w:rsid w:val="002E20F8"/>
    <w:rsid w:val="002F6771"/>
    <w:rsid w:val="003001DA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A7236"/>
    <w:rsid w:val="003B2F07"/>
    <w:rsid w:val="003B48D7"/>
    <w:rsid w:val="003D5FBF"/>
    <w:rsid w:val="003E77B8"/>
    <w:rsid w:val="003F6670"/>
    <w:rsid w:val="00416193"/>
    <w:rsid w:val="00421F4E"/>
    <w:rsid w:val="00425202"/>
    <w:rsid w:val="00436F33"/>
    <w:rsid w:val="00437826"/>
    <w:rsid w:val="00450C3C"/>
    <w:rsid w:val="00456B19"/>
    <w:rsid w:val="00456D68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D2DE7"/>
    <w:rsid w:val="004F04DF"/>
    <w:rsid w:val="004F7B04"/>
    <w:rsid w:val="00501AE6"/>
    <w:rsid w:val="00515835"/>
    <w:rsid w:val="00517853"/>
    <w:rsid w:val="00523F60"/>
    <w:rsid w:val="00534938"/>
    <w:rsid w:val="00543B22"/>
    <w:rsid w:val="00551090"/>
    <w:rsid w:val="0055540C"/>
    <w:rsid w:val="0057244B"/>
    <w:rsid w:val="0058411F"/>
    <w:rsid w:val="00587D9D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6110C"/>
    <w:rsid w:val="0069070C"/>
    <w:rsid w:val="0069321B"/>
    <w:rsid w:val="0069323F"/>
    <w:rsid w:val="006961F2"/>
    <w:rsid w:val="006C253A"/>
    <w:rsid w:val="006D158D"/>
    <w:rsid w:val="006E41DE"/>
    <w:rsid w:val="006F40D5"/>
    <w:rsid w:val="0071025B"/>
    <w:rsid w:val="00710E6D"/>
    <w:rsid w:val="00715B39"/>
    <w:rsid w:val="007171A2"/>
    <w:rsid w:val="00732442"/>
    <w:rsid w:val="00744049"/>
    <w:rsid w:val="00763D5B"/>
    <w:rsid w:val="00783997"/>
    <w:rsid w:val="007868F7"/>
    <w:rsid w:val="0078692C"/>
    <w:rsid w:val="0079200D"/>
    <w:rsid w:val="00796DC9"/>
    <w:rsid w:val="007B3BB2"/>
    <w:rsid w:val="007B4CD3"/>
    <w:rsid w:val="007C049E"/>
    <w:rsid w:val="007C5834"/>
    <w:rsid w:val="007D557A"/>
    <w:rsid w:val="007F06C6"/>
    <w:rsid w:val="007F1CAC"/>
    <w:rsid w:val="00837343"/>
    <w:rsid w:val="008435FE"/>
    <w:rsid w:val="0085029B"/>
    <w:rsid w:val="00852A3F"/>
    <w:rsid w:val="00857CEC"/>
    <w:rsid w:val="0086498D"/>
    <w:rsid w:val="00865A06"/>
    <w:rsid w:val="008951D1"/>
    <w:rsid w:val="008A1147"/>
    <w:rsid w:val="008A766C"/>
    <w:rsid w:val="008B22C3"/>
    <w:rsid w:val="008B3DE1"/>
    <w:rsid w:val="008C6181"/>
    <w:rsid w:val="008D70C3"/>
    <w:rsid w:val="008E095A"/>
    <w:rsid w:val="008F2407"/>
    <w:rsid w:val="008F26FA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02FF"/>
    <w:rsid w:val="00987BCA"/>
    <w:rsid w:val="00993274"/>
    <w:rsid w:val="009A2E3B"/>
    <w:rsid w:val="009A77B7"/>
    <w:rsid w:val="009B329A"/>
    <w:rsid w:val="009B35C3"/>
    <w:rsid w:val="009D3109"/>
    <w:rsid w:val="009E7D50"/>
    <w:rsid w:val="009F2153"/>
    <w:rsid w:val="00A072BF"/>
    <w:rsid w:val="00A2441D"/>
    <w:rsid w:val="00A6268D"/>
    <w:rsid w:val="00A84842"/>
    <w:rsid w:val="00A87E28"/>
    <w:rsid w:val="00AB406D"/>
    <w:rsid w:val="00AB5804"/>
    <w:rsid w:val="00AC0F07"/>
    <w:rsid w:val="00AE5099"/>
    <w:rsid w:val="00AE70F4"/>
    <w:rsid w:val="00AF0391"/>
    <w:rsid w:val="00AF3C61"/>
    <w:rsid w:val="00AF75F1"/>
    <w:rsid w:val="00B22D6A"/>
    <w:rsid w:val="00B243D1"/>
    <w:rsid w:val="00B2625B"/>
    <w:rsid w:val="00B26B44"/>
    <w:rsid w:val="00B27A0B"/>
    <w:rsid w:val="00B31EEE"/>
    <w:rsid w:val="00B45285"/>
    <w:rsid w:val="00B47F07"/>
    <w:rsid w:val="00B50C0C"/>
    <w:rsid w:val="00B522FC"/>
    <w:rsid w:val="00B56D0E"/>
    <w:rsid w:val="00B65E46"/>
    <w:rsid w:val="00B66A62"/>
    <w:rsid w:val="00B768A5"/>
    <w:rsid w:val="00B95532"/>
    <w:rsid w:val="00BB36CB"/>
    <w:rsid w:val="00BB6CD3"/>
    <w:rsid w:val="00BD2346"/>
    <w:rsid w:val="00BD7CC9"/>
    <w:rsid w:val="00C05342"/>
    <w:rsid w:val="00C314AE"/>
    <w:rsid w:val="00C35F48"/>
    <w:rsid w:val="00C42510"/>
    <w:rsid w:val="00C5340A"/>
    <w:rsid w:val="00C5618C"/>
    <w:rsid w:val="00C57660"/>
    <w:rsid w:val="00C65FE6"/>
    <w:rsid w:val="00C7478A"/>
    <w:rsid w:val="00C77EBE"/>
    <w:rsid w:val="00C84F8A"/>
    <w:rsid w:val="00C910B7"/>
    <w:rsid w:val="00CA0A22"/>
    <w:rsid w:val="00CA23E4"/>
    <w:rsid w:val="00CC3FC2"/>
    <w:rsid w:val="00CD4CDD"/>
    <w:rsid w:val="00CD4CF2"/>
    <w:rsid w:val="00CE3766"/>
    <w:rsid w:val="00CF0964"/>
    <w:rsid w:val="00CF5C09"/>
    <w:rsid w:val="00D02024"/>
    <w:rsid w:val="00D114C5"/>
    <w:rsid w:val="00D15074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D209F"/>
    <w:rsid w:val="00DE1AC6"/>
    <w:rsid w:val="00DF191E"/>
    <w:rsid w:val="00DF4F6C"/>
    <w:rsid w:val="00DF5C4E"/>
    <w:rsid w:val="00DF6C9B"/>
    <w:rsid w:val="00E139D4"/>
    <w:rsid w:val="00E167B4"/>
    <w:rsid w:val="00E222BE"/>
    <w:rsid w:val="00E34CD5"/>
    <w:rsid w:val="00E50301"/>
    <w:rsid w:val="00E648A0"/>
    <w:rsid w:val="00E67112"/>
    <w:rsid w:val="00E7208D"/>
    <w:rsid w:val="00E808EC"/>
    <w:rsid w:val="00E84151"/>
    <w:rsid w:val="00E879A0"/>
    <w:rsid w:val="00E87ABA"/>
    <w:rsid w:val="00E94111"/>
    <w:rsid w:val="00E95183"/>
    <w:rsid w:val="00EA0CBB"/>
    <w:rsid w:val="00EA62FB"/>
    <w:rsid w:val="00EB040E"/>
    <w:rsid w:val="00EC0255"/>
    <w:rsid w:val="00ED0038"/>
    <w:rsid w:val="00ED51B1"/>
    <w:rsid w:val="00EE236A"/>
    <w:rsid w:val="00EE7B19"/>
    <w:rsid w:val="00EF38CF"/>
    <w:rsid w:val="00F06EF8"/>
    <w:rsid w:val="00F0700A"/>
    <w:rsid w:val="00F15259"/>
    <w:rsid w:val="00F169DB"/>
    <w:rsid w:val="00F3654D"/>
    <w:rsid w:val="00F5118E"/>
    <w:rsid w:val="00F622A7"/>
    <w:rsid w:val="00F86D8C"/>
    <w:rsid w:val="00FA0625"/>
    <w:rsid w:val="00FA3221"/>
    <w:rsid w:val="00FB2827"/>
    <w:rsid w:val="00FB566A"/>
    <w:rsid w:val="00FC1A98"/>
    <w:rsid w:val="00FD396E"/>
    <w:rsid w:val="00FE2468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2015-05-15T16:08:00Z</dcterms:created>
  <dcterms:modified xsi:type="dcterms:W3CDTF">2015-05-15T16:08:00Z</dcterms:modified>
</cp:coreProperties>
</file>