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DE" w:rsidRPr="009A00CB" w:rsidRDefault="00AD29DE" w:rsidP="00506C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9A00CB">
        <w:rPr>
          <w:rFonts w:ascii="Times New Roman" w:hAnsi="Times New Roman"/>
          <w:b/>
          <w:sz w:val="24"/>
        </w:rPr>
        <w:t>CHAPTER 20:53:10</w:t>
      </w:r>
    </w:p>
    <w:p w:rsidR="00AD29DE" w:rsidRPr="009A00CB" w:rsidRDefault="00AD29DE" w:rsidP="00506C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AD29DE" w:rsidRPr="009A00CB" w:rsidRDefault="00AD29DE" w:rsidP="00506C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9A00CB">
        <w:rPr>
          <w:rFonts w:ascii="Times New Roman" w:hAnsi="Times New Roman"/>
          <w:b/>
          <w:sz w:val="24"/>
        </w:rPr>
        <w:t>PLUMBING PERMITS</w:t>
      </w:r>
    </w:p>
    <w:p w:rsidR="00AD29DE" w:rsidRDefault="00AD29DE" w:rsidP="00506C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D29DE" w:rsidRDefault="00AD29DE" w:rsidP="00506C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D29DE" w:rsidRDefault="00AD29DE" w:rsidP="00506C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D29DE" w:rsidRDefault="00AD29DE" w:rsidP="00506C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53"/>
        </w:smartTagPr>
        <w:r>
          <w:rPr>
            <w:rFonts w:ascii="Times New Roman" w:hAnsi="Times New Roman"/>
            <w:sz w:val="24"/>
          </w:rPr>
          <w:t>20:53:10:01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 exemption.</w:t>
      </w:r>
    </w:p>
    <w:p w:rsidR="00AD29DE" w:rsidRDefault="00AD29DE" w:rsidP="00506C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53"/>
        </w:smartTagPr>
        <w:r>
          <w:rPr>
            <w:rFonts w:ascii="Times New Roman" w:hAnsi="Times New Roman"/>
            <w:sz w:val="24"/>
          </w:rPr>
          <w:t>20:53:10:02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Plumbing installation certificate.</w:t>
      </w:r>
    </w:p>
    <w:p w:rsidR="00AD29DE" w:rsidRDefault="00AD29DE" w:rsidP="00506C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53"/>
        </w:smartTagPr>
        <w:r>
          <w:rPr>
            <w:rFonts w:ascii="Times New Roman" w:hAnsi="Times New Roman"/>
            <w:sz w:val="24"/>
          </w:rPr>
          <w:t>20:53:10:03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Plumbing permit fees.</w:t>
      </w:r>
    </w:p>
    <w:p w:rsidR="00AD29DE" w:rsidRDefault="00AD29DE" w:rsidP="00506C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53"/>
        </w:smartTagPr>
        <w:r>
          <w:rPr>
            <w:rFonts w:ascii="Times New Roman" w:hAnsi="Times New Roman"/>
            <w:sz w:val="24"/>
          </w:rPr>
          <w:t>20:53:10:04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Expiration of permit.</w:t>
      </w:r>
    </w:p>
    <w:p w:rsidR="00AD29DE" w:rsidRDefault="00AD29DE" w:rsidP="00506C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D29DE" w:rsidRDefault="00AD29DE" w:rsidP="00506C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D29DE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CF0"/>
    <w:rsid w:val="00054D12"/>
    <w:rsid w:val="00506CF0"/>
    <w:rsid w:val="00993ACD"/>
    <w:rsid w:val="009A00CB"/>
    <w:rsid w:val="00AD29DE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F0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</Words>
  <Characters>169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cp:lastPrinted>2010-09-09T20:39:00Z</cp:lastPrinted>
  <dcterms:created xsi:type="dcterms:W3CDTF">2010-09-09T20:39:00Z</dcterms:created>
  <dcterms:modified xsi:type="dcterms:W3CDTF">2010-09-09T20:40:00Z</dcterms:modified>
</cp:coreProperties>
</file>