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FF" w:rsidRPr="00456966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56966">
        <w:rPr>
          <w:rFonts w:ascii="Times New Roman" w:hAnsi="Times New Roman"/>
          <w:b/>
          <w:sz w:val="24"/>
        </w:rPr>
        <w:t>CHAPTER 20:53:11</w:t>
      </w:r>
    </w:p>
    <w:p w:rsidR="00C432FF" w:rsidRPr="00456966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C432FF" w:rsidRPr="00456966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56966">
        <w:rPr>
          <w:rFonts w:ascii="Times New Roman" w:hAnsi="Times New Roman"/>
          <w:b/>
          <w:sz w:val="24"/>
        </w:rPr>
        <w:t>CONTINUING EDUCATION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3"/>
        </w:smartTagPr>
        <w:r>
          <w:rPr>
            <w:rFonts w:ascii="Times New Roman" w:hAnsi="Times New Roman"/>
            <w:sz w:val="24"/>
          </w:rPr>
          <w:t>20:53:11:01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Continuing education defined.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sz w:val="24"/>
          </w:rPr>
          <w:t>20:53:11:02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Acceptable course offerings.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sz w:val="24"/>
          </w:rPr>
          <w:t>20:53:11:03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of all licensees.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sz w:val="24"/>
          </w:rPr>
          <w:t>20:53:11:04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Exceptions and extensions.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3"/>
        </w:smartTagPr>
        <w:r>
          <w:rPr>
            <w:rFonts w:ascii="Times New Roman" w:hAnsi="Times New Roman"/>
            <w:sz w:val="24"/>
          </w:rPr>
          <w:t>20:53:11:05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Hours required.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20:53:11:06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Hour defined.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3"/>
        </w:smartTagPr>
        <w:r>
          <w:rPr>
            <w:rFonts w:ascii="Times New Roman" w:hAnsi="Times New Roman"/>
            <w:sz w:val="24"/>
          </w:rPr>
          <w:t>20:53:11:07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Licensees keep own records.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sz w:val="24"/>
          </w:rPr>
          <w:t>20:53:11:08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Attendance by staff or commission members.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sz w:val="24"/>
          </w:rPr>
          <w:t>20:53:11:09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granting continuing education course credit.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sz w:val="24"/>
          </w:rPr>
          <w:t>20:53:11:10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Suspension, revocation, or denial of course approval.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sz w:val="24"/>
          </w:rPr>
          <w:t>20:53:11:11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Continuing education certificate of attendance.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3"/>
        </w:smartTagPr>
        <w:r>
          <w:rPr>
            <w:rFonts w:ascii="Times New Roman" w:hAnsi="Times New Roman"/>
            <w:sz w:val="24"/>
          </w:rPr>
          <w:t>20:53:11:12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Sponsor defined.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sz w:val="24"/>
          </w:rPr>
          <w:t>20:53:11:13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 changes.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sz w:val="24"/>
          </w:rPr>
          <w:t>20:53:11:14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Sponsor to provide list of persons attending program.</w:t>
      </w: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32FF" w:rsidRDefault="00C432FF" w:rsidP="00183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432FF" w:rsidSect="00C43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3D9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2C69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6966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32FF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9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20:53:11</dc:title>
  <dc:subject/>
  <dc:creator>lrpr14533</dc:creator>
  <cp:keywords/>
  <dc:description/>
  <cp:lastModifiedBy>lrpr14533</cp:lastModifiedBy>
  <cp:revision>2</cp:revision>
  <dcterms:created xsi:type="dcterms:W3CDTF">2008-09-30T17:12:00Z</dcterms:created>
  <dcterms:modified xsi:type="dcterms:W3CDTF">2008-10-01T22:50:00Z</dcterms:modified>
</cp:coreProperties>
</file>