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C18" w:rsidRDefault="00256C18" w:rsidP="00CA6F15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CHAPTER 20:54:03</w:t>
      </w:r>
    </w:p>
    <w:p w:rsidR="00256C18" w:rsidRDefault="00256C18" w:rsidP="00CA6F15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56C18" w:rsidRDefault="00256C18" w:rsidP="00CA6F15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MATERIALS</w:t>
      </w:r>
    </w:p>
    <w:p w:rsidR="00256C18" w:rsidRDefault="00256C18" w:rsidP="00CA6F15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56C18" w:rsidRDefault="00256C18" w:rsidP="00CA6F15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56C18" w:rsidRDefault="00256C18" w:rsidP="00CA6F15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</w:t>
      </w:r>
    </w:p>
    <w:p w:rsidR="00256C18" w:rsidRDefault="00256C18" w:rsidP="00CA6F15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20:54:03:01 to 20:54:03:20</w:t>
      </w:r>
      <w:r>
        <w:rPr>
          <w:rFonts w:ascii="Times New Roman" w:hAnsi="Times New Roman" w:cs="Times New Roman"/>
          <w:sz w:val="24"/>
          <w:szCs w:val="24"/>
        </w:rPr>
        <w:tab/>
        <w:t>Repealed.</w:t>
      </w:r>
    </w:p>
    <w:p w:rsidR="00256C18" w:rsidRDefault="00256C18" w:rsidP="00CA6F15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56C18" w:rsidRDefault="00256C18" w:rsidP="00CA6F15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256C18" w:rsidSect="00256C1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256C18"/>
    <w:rsid w:val="003F3E33"/>
    <w:rsid w:val="005016CD"/>
    <w:rsid w:val="006136E5"/>
    <w:rsid w:val="00634D90"/>
    <w:rsid w:val="00667DF8"/>
    <w:rsid w:val="008B4366"/>
    <w:rsid w:val="008C1733"/>
    <w:rsid w:val="00912D30"/>
    <w:rsid w:val="00930C91"/>
    <w:rsid w:val="00A37C8E"/>
    <w:rsid w:val="00AA658A"/>
    <w:rsid w:val="00AC1B53"/>
    <w:rsid w:val="00BD2CC9"/>
    <w:rsid w:val="00C6577A"/>
    <w:rsid w:val="00CA6F15"/>
    <w:rsid w:val="00CE3E6F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F15"/>
    <w:pPr>
      <w:widowControl w:val="0"/>
      <w:autoSpaceDE w:val="0"/>
      <w:autoSpaceDN w:val="0"/>
    </w:pPr>
    <w:rPr>
      <w:rFonts w:ascii="Times" w:hAnsi="Times" w:cs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</Words>
  <Characters>66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20:54:03</dc:title>
  <dc:subject/>
  <dc:creator>lrpr13879</dc:creator>
  <cp:keywords/>
  <dc:description/>
  <cp:lastModifiedBy>lrpr13879</cp:lastModifiedBy>
  <cp:revision>1</cp:revision>
  <dcterms:created xsi:type="dcterms:W3CDTF">2004-07-07T16:57:00Z</dcterms:created>
  <dcterms:modified xsi:type="dcterms:W3CDTF">2004-07-07T16:57:00Z</dcterms:modified>
</cp:coreProperties>
</file>