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F3" w:rsidRDefault="008754F3" w:rsidP="00F377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20:54:05</w:t>
      </w:r>
    </w:p>
    <w:p w:rsidR="008754F3" w:rsidRDefault="008754F3" w:rsidP="00F377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4F3" w:rsidRDefault="008754F3" w:rsidP="00F377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TRAPS AND CLEANOUTS</w:t>
      </w:r>
    </w:p>
    <w:p w:rsidR="008754F3" w:rsidRDefault="008754F3" w:rsidP="00F377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4F3" w:rsidRDefault="008754F3" w:rsidP="00F377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4F3" w:rsidRDefault="008754F3" w:rsidP="00F377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8754F3" w:rsidRDefault="008754F3" w:rsidP="00F377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20:54:05:01 to 20:54:05:23</w:t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8754F3" w:rsidRDefault="008754F3" w:rsidP="00F377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54F3" w:rsidRDefault="008754F3" w:rsidP="00F3774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754F3" w:rsidSect="008754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754F3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3774F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4F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20:54:05</dc:title>
  <dc:subject/>
  <dc:creator>lrpr13879</dc:creator>
  <cp:keywords/>
  <dc:description/>
  <cp:lastModifiedBy>lrpr13879</cp:lastModifiedBy>
  <cp:revision>1</cp:revision>
  <dcterms:created xsi:type="dcterms:W3CDTF">2004-07-07T16:59:00Z</dcterms:created>
  <dcterms:modified xsi:type="dcterms:W3CDTF">2004-07-07T16:59:00Z</dcterms:modified>
</cp:coreProperties>
</file>